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D381" w14:textId="77777777" w:rsidR="0057376E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</w:p>
    <w:p w14:paraId="6EA5C704" w14:textId="77777777" w:rsidR="0057376E" w:rsidRDefault="0057376E" w:rsidP="00A92EA3">
      <w:pPr>
        <w:rPr>
          <w:rFonts w:asciiTheme="minorHAnsi" w:hAnsiTheme="minorHAnsi" w:cstheme="minorHAnsi"/>
          <w:sz w:val="22"/>
          <w:szCs w:val="20"/>
        </w:rPr>
      </w:pPr>
    </w:p>
    <w:tbl>
      <w:tblPr>
        <w:tblStyle w:val="TaulukkoRuudukko"/>
        <w:tblW w:w="0" w:type="auto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1418"/>
        <w:gridCol w:w="1559"/>
        <w:gridCol w:w="567"/>
        <w:gridCol w:w="1134"/>
        <w:gridCol w:w="3254"/>
      </w:tblGrid>
      <w:tr w:rsidR="0057376E" w14:paraId="1B53601E" w14:textId="77777777" w:rsidTr="00B65482">
        <w:tc>
          <w:tcPr>
            <w:tcW w:w="10342" w:type="dxa"/>
            <w:gridSpan w:val="7"/>
          </w:tcPr>
          <w:p w14:paraId="68D0C568" w14:textId="77777777" w:rsidR="0057376E" w:rsidRP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36"/>
                <w:szCs w:val="20"/>
              </w:rPr>
            </w:pPr>
            <w:r w:rsidRPr="0057376E">
              <w:rPr>
                <w:rFonts w:asciiTheme="minorHAnsi" w:hAnsiTheme="minorHAnsi" w:cstheme="minorHAnsi"/>
                <w:b/>
                <w:sz w:val="36"/>
                <w:szCs w:val="20"/>
                <w:highlight w:val="yellow"/>
              </w:rPr>
              <w:t>JOUKKUEKILPAILUN ILMOITTAUMISLOMAKE</w:t>
            </w:r>
          </w:p>
          <w:p w14:paraId="2C3228C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57439AB6" w14:textId="77777777" w:rsidTr="00844B8B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689B221B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Yhdistys:</w:t>
            </w:r>
          </w:p>
          <w:p w14:paraId="2278636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F89B74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149620E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Yhdistyksen lyhenne:</w:t>
            </w:r>
          </w:p>
        </w:tc>
      </w:tr>
      <w:tr w:rsidR="0057376E" w14:paraId="41F98F46" w14:textId="77777777" w:rsidTr="00DF7862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79319F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nimi:</w:t>
            </w:r>
          </w:p>
          <w:p w14:paraId="415847D7" w14:textId="77777777" w:rsidR="0057376E" w:rsidRPr="00CE179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2C8C989" w14:textId="77777777" w:rsidR="0057376E" w:rsidRPr="00CE179E" w:rsidRDefault="0057376E" w:rsidP="003679AC"/>
        </w:tc>
        <w:tc>
          <w:tcPr>
            <w:tcW w:w="3254" w:type="dxa"/>
            <w:tcBorders>
              <w:bottom w:val="single" w:sz="4" w:space="0" w:color="auto"/>
            </w:tcBorders>
          </w:tcPr>
          <w:p w14:paraId="1BE88315" w14:textId="77777777" w:rsidR="0057376E" w:rsidRPr="00CE179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puhelinnumero:</w:t>
            </w:r>
          </w:p>
        </w:tc>
      </w:tr>
      <w:tr w:rsidR="0057376E" w14:paraId="16F7B4A2" w14:textId="77777777" w:rsidTr="0057376E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A57AF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29397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4D87B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1AB3E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34B1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2B2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41D48977" w14:textId="77777777" w:rsidTr="00D96DDE">
        <w:tc>
          <w:tcPr>
            <w:tcW w:w="10342" w:type="dxa"/>
            <w:gridSpan w:val="7"/>
            <w:tcBorders>
              <w:top w:val="single" w:sz="4" w:space="0" w:color="auto"/>
            </w:tcBorders>
          </w:tcPr>
          <w:p w14:paraId="37D9794D" w14:textId="77777777" w:rsidR="0057376E" w:rsidRP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7376E">
              <w:rPr>
                <w:rFonts w:asciiTheme="minorHAnsi" w:hAnsiTheme="minorHAnsi" w:cstheme="minorHAnsi"/>
                <w:b/>
                <w:sz w:val="28"/>
                <w:szCs w:val="20"/>
              </w:rPr>
              <w:t>Joukkueen kilpailijat:</w:t>
            </w:r>
          </w:p>
          <w:p w14:paraId="2D0F5FA2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2EEC02B1" w14:textId="77777777" w:rsidTr="0057376E">
        <w:tc>
          <w:tcPr>
            <w:tcW w:w="610" w:type="dxa"/>
          </w:tcPr>
          <w:p w14:paraId="11AA7C3D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nro</w:t>
            </w:r>
          </w:p>
        </w:tc>
        <w:tc>
          <w:tcPr>
            <w:tcW w:w="1800" w:type="dxa"/>
          </w:tcPr>
          <w:p w14:paraId="546CFA1D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Sotilas-arvo</w:t>
            </w:r>
          </w:p>
        </w:tc>
        <w:tc>
          <w:tcPr>
            <w:tcW w:w="2977" w:type="dxa"/>
            <w:gridSpan w:val="2"/>
          </w:tcPr>
          <w:p w14:paraId="73C40F16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Etunimi</w:t>
            </w:r>
          </w:p>
        </w:tc>
        <w:tc>
          <w:tcPr>
            <w:tcW w:w="4955" w:type="dxa"/>
            <w:gridSpan w:val="3"/>
          </w:tcPr>
          <w:p w14:paraId="4383B60E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Sukunimi</w:t>
            </w:r>
          </w:p>
        </w:tc>
      </w:tr>
      <w:tr w:rsidR="0057376E" w14:paraId="1C860432" w14:textId="77777777" w:rsidTr="0057376E">
        <w:trPr>
          <w:trHeight w:val="851"/>
        </w:trPr>
        <w:tc>
          <w:tcPr>
            <w:tcW w:w="610" w:type="dxa"/>
          </w:tcPr>
          <w:p w14:paraId="2F2FFE58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800" w:type="dxa"/>
          </w:tcPr>
          <w:p w14:paraId="5F3D38BA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AB631B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4A9DA31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0F2323E1" w14:textId="77777777" w:rsidTr="0057376E">
        <w:trPr>
          <w:trHeight w:val="851"/>
        </w:trPr>
        <w:tc>
          <w:tcPr>
            <w:tcW w:w="610" w:type="dxa"/>
          </w:tcPr>
          <w:p w14:paraId="5C5BA20B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800" w:type="dxa"/>
          </w:tcPr>
          <w:p w14:paraId="42645C75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F3BD3E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553C8E12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550D3EEF" w14:textId="77777777" w:rsidTr="0057376E">
        <w:trPr>
          <w:trHeight w:val="851"/>
        </w:trPr>
        <w:tc>
          <w:tcPr>
            <w:tcW w:w="610" w:type="dxa"/>
          </w:tcPr>
          <w:p w14:paraId="52243253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800" w:type="dxa"/>
          </w:tcPr>
          <w:p w14:paraId="51AB6DD9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8A1F38D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38093A45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3C496BBF" w14:textId="77777777" w:rsidTr="0057376E">
        <w:trPr>
          <w:trHeight w:val="851"/>
        </w:trPr>
        <w:tc>
          <w:tcPr>
            <w:tcW w:w="610" w:type="dxa"/>
          </w:tcPr>
          <w:p w14:paraId="783436CE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1800" w:type="dxa"/>
          </w:tcPr>
          <w:p w14:paraId="062770D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2202F63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17C6AF8D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49BA467C" w14:textId="77777777" w:rsidTr="0057376E">
        <w:trPr>
          <w:trHeight w:val="851"/>
        </w:trPr>
        <w:tc>
          <w:tcPr>
            <w:tcW w:w="610" w:type="dxa"/>
          </w:tcPr>
          <w:p w14:paraId="67B748B7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800" w:type="dxa"/>
          </w:tcPr>
          <w:p w14:paraId="7D6D7582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B42050B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5EC86AE9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A2ED4B9" w14:textId="77777777"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</w:p>
    <w:p w14:paraId="41A3703C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36157C06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7143BDEE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4EDA45CD" w14:textId="77777777" w:rsidR="00AE4AF4" w:rsidRPr="00AE4AF4" w:rsidRDefault="00AE4AF4" w:rsidP="00AE4AF4">
      <w:pPr>
        <w:pStyle w:val="SisennysC2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Paikka ja aika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AE4AF4">
        <w:rPr>
          <w:rFonts w:asciiTheme="minorHAnsi" w:hAnsiTheme="minorHAnsi" w:cstheme="minorHAnsi"/>
          <w:szCs w:val="20"/>
        </w:rPr>
        <w:t>Yhdistyksen vastuuhenkilön allekirjoitus ja nimen selvennys</w:t>
      </w:r>
    </w:p>
    <w:p w14:paraId="26B4AA82" w14:textId="77777777" w:rsidR="00AE4AF4" w:rsidRDefault="00AE4AF4" w:rsidP="00AE4AF4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2"/>
          <w:szCs w:val="20"/>
        </w:rPr>
      </w:pPr>
    </w:p>
    <w:p w14:paraId="7BFDF951" w14:textId="77777777" w:rsidR="00AE4AF4" w:rsidRPr="00AE4AF4" w:rsidRDefault="00AE4AF4" w:rsidP="00AE4AF4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8"/>
          <w:szCs w:val="20"/>
        </w:rPr>
      </w:pPr>
      <w:r w:rsidRPr="00AE4AF4">
        <w:rPr>
          <w:rFonts w:asciiTheme="minorHAnsi" w:hAnsiTheme="minorHAnsi" w:cstheme="minorHAnsi"/>
          <w:sz w:val="28"/>
          <w:szCs w:val="20"/>
        </w:rPr>
        <w:t xml:space="preserve">             </w:t>
      </w:r>
      <w:r>
        <w:rPr>
          <w:rFonts w:asciiTheme="minorHAnsi" w:hAnsiTheme="minorHAnsi" w:cstheme="minorHAnsi"/>
          <w:sz w:val="28"/>
          <w:szCs w:val="20"/>
        </w:rPr>
        <w:t xml:space="preserve">                      </w:t>
      </w:r>
      <w:r w:rsidRPr="00AE4AF4">
        <w:rPr>
          <w:rFonts w:asciiTheme="minorHAnsi" w:hAnsiTheme="minorHAnsi" w:cstheme="minorHAnsi"/>
          <w:sz w:val="28"/>
          <w:szCs w:val="20"/>
        </w:rPr>
        <w:t xml:space="preserve">        .        .2021</w:t>
      </w:r>
    </w:p>
    <w:p w14:paraId="59528C30" w14:textId="77777777" w:rsidR="00AE4AF4" w:rsidRDefault="00AE4AF4" w:rsidP="00AE4AF4">
      <w:pPr>
        <w:rPr>
          <w:rFonts w:asciiTheme="minorHAnsi" w:hAnsiTheme="minorHAnsi" w:cstheme="minorHAnsi"/>
          <w:sz w:val="22"/>
          <w:szCs w:val="20"/>
        </w:rPr>
      </w:pPr>
    </w:p>
    <w:p w14:paraId="4ED8FFB4" w14:textId="77777777" w:rsidR="00AE4AF4" w:rsidRPr="00A92EA3" w:rsidRDefault="0021130F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Jätettävä kilpailutoimistoon ennen ensimmäisen joukkueeseen nimetyn henkilön kilpailusuorituksen alkua!</w:t>
      </w:r>
    </w:p>
    <w:sectPr w:rsidR="00AE4AF4" w:rsidRPr="00A92EA3" w:rsidSect="005737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284" w:gutter="56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566B" w14:textId="77777777" w:rsidR="00BC2EDE" w:rsidRDefault="00BC2EDE">
      <w:r>
        <w:separator/>
      </w:r>
    </w:p>
  </w:endnote>
  <w:endnote w:type="continuationSeparator" w:id="0">
    <w:p w14:paraId="30A8EA99" w14:textId="77777777" w:rsidR="00BC2EDE" w:rsidRDefault="00B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E5BF" w14:textId="77777777" w:rsidR="00756FA2" w:rsidRDefault="00756FA2" w:rsidP="00C57956"/>
  <w:p w14:paraId="12D370FC" w14:textId="77777777" w:rsidR="00756FA2" w:rsidRPr="00B252E0" w:rsidRDefault="00756FA2" w:rsidP="00C57956"/>
  <w:p w14:paraId="54A2278C" w14:textId="77777777" w:rsidR="00756FA2" w:rsidRDefault="00756FA2" w:rsidP="00F27F31">
    <w:pPr>
      <w:pStyle w:val="Alatunniste"/>
    </w:pPr>
  </w:p>
  <w:p w14:paraId="6BD418F2" w14:textId="77777777" w:rsidR="00756FA2" w:rsidRDefault="00756FA2" w:rsidP="00F27F31">
    <w:pPr>
      <w:pStyle w:val="Alatunniste"/>
    </w:pPr>
  </w:p>
  <w:p w14:paraId="42CDFC1E" w14:textId="77777777" w:rsidR="00756FA2" w:rsidRDefault="00756FA2" w:rsidP="00F27F31">
    <w:pPr>
      <w:pStyle w:val="Alatunniste"/>
    </w:pPr>
  </w:p>
  <w:p w14:paraId="734DDCA4" w14:textId="77777777" w:rsidR="00756FA2" w:rsidRDefault="00756FA2" w:rsidP="00F27F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836E" w14:textId="77777777" w:rsidR="00756FA2" w:rsidRDefault="00DE225C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72F8B7" wp14:editId="23BC4E49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588FF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 w14:paraId="108B06C0" w14:textId="77777777">
      <w:trPr>
        <w:cantSplit/>
      </w:trPr>
      <w:tc>
        <w:tcPr>
          <w:tcW w:w="7768" w:type="dxa"/>
        </w:tcPr>
        <w:p w14:paraId="58D6BA26" w14:textId="77777777"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463B2E"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40B01D92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5" w:name="DocSendCompPhone"/>
          <w:r w:rsidR="00D1086B">
            <w:rPr>
              <w:szCs w:val="18"/>
            </w:rPr>
            <w:t>0299 800</w:t>
          </w:r>
          <w:bookmarkEnd w:id="5"/>
        </w:p>
      </w:tc>
      <w:tc>
        <w:tcPr>
          <w:tcW w:w="2268" w:type="dxa"/>
        </w:tcPr>
        <w:p w14:paraId="3F6B4035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 w14:paraId="41DE39E4" w14:textId="77777777">
      <w:trPr>
        <w:cantSplit/>
      </w:trPr>
      <w:tc>
        <w:tcPr>
          <w:tcW w:w="7768" w:type="dxa"/>
        </w:tcPr>
        <w:p w14:paraId="408EB0E4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463B2E">
            <w:rPr>
              <w:rFonts w:cs="Arial"/>
            </w:rPr>
            <w:t>Pohjois-Karjalan aluetoimisto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3D24FD0F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6" w:name="DocSendCompFax"/>
          <w:r w:rsidR="00D1086B">
            <w:rPr>
              <w:szCs w:val="18"/>
            </w:rPr>
            <w:t>0299 451940</w:t>
          </w:r>
          <w:bookmarkEnd w:id="6"/>
        </w:p>
      </w:tc>
      <w:tc>
        <w:tcPr>
          <w:tcW w:w="2268" w:type="dxa"/>
        </w:tcPr>
        <w:p w14:paraId="4F0D074F" w14:textId="77777777"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 w14:paraId="54D4ABD2" w14:textId="77777777">
      <w:trPr>
        <w:cantSplit/>
      </w:trPr>
      <w:tc>
        <w:tcPr>
          <w:tcW w:w="7768" w:type="dxa"/>
        </w:tcPr>
        <w:p w14:paraId="055FB1A7" w14:textId="77777777" w:rsidR="008D0A8B" w:rsidRDefault="00D1086B" w:rsidP="002742AE">
          <w:pPr>
            <w:pStyle w:val="Alatunniste"/>
            <w:spacing w:before="20"/>
            <w:rPr>
              <w:szCs w:val="18"/>
            </w:rPr>
          </w:pPr>
          <w:bookmarkStart w:id="7" w:name="DocSendPostalAddress"/>
          <w:r>
            <w:rPr>
              <w:szCs w:val="18"/>
            </w:rPr>
            <w:t>PL 28</w:t>
          </w:r>
          <w:bookmarkStart w:id="8" w:name="DocSendPostalCode"/>
          <w:bookmarkEnd w:id="7"/>
        </w:p>
        <w:p w14:paraId="432F14A2" w14:textId="77777777" w:rsidR="00756FA2" w:rsidRPr="008D3C64" w:rsidRDefault="008D0A8B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t>80101</w:t>
          </w:r>
          <w:bookmarkEnd w:id="8"/>
          <w:r w:rsidRPr="008D3C64">
            <w:rPr>
              <w:szCs w:val="18"/>
            </w:rPr>
            <w:t xml:space="preserve"> </w:t>
          </w:r>
          <w:bookmarkStart w:id="9" w:name="DocSendPostalRegion"/>
          <w:r>
            <w:rPr>
              <w:szCs w:val="18"/>
            </w:rPr>
            <w:t>JOENSUU</w:t>
          </w:r>
          <w:bookmarkEnd w:id="9"/>
          <w:r>
            <w:rPr>
              <w:szCs w:val="18"/>
            </w:rPr>
            <w:t xml:space="preserve">                                   pohjois-karjalanaluetoimisto@mil.fi</w:t>
          </w:r>
        </w:p>
      </w:tc>
      <w:tc>
        <w:tcPr>
          <w:tcW w:w="3175" w:type="dxa"/>
          <w:tcMar>
            <w:left w:w="0" w:type="dxa"/>
          </w:tcMar>
        </w:tcPr>
        <w:p w14:paraId="003750D7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14:paraId="6524EE3E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14:paraId="7DD083B5" w14:textId="77777777" w:rsidR="00756FA2" w:rsidRDefault="00756FA2" w:rsidP="008D0A8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0E3B" w14:textId="77777777" w:rsidR="00BC2EDE" w:rsidRDefault="00BC2EDE">
      <w:r>
        <w:separator/>
      </w:r>
    </w:p>
  </w:footnote>
  <w:footnote w:type="continuationSeparator" w:id="0">
    <w:p w14:paraId="501D6A65" w14:textId="77777777" w:rsidR="00BC2EDE" w:rsidRDefault="00BC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8D0A8B" w14:paraId="168D107B" w14:textId="77777777" w:rsidTr="00F32469">
      <w:trPr>
        <w:cantSplit/>
      </w:trPr>
      <w:tc>
        <w:tcPr>
          <w:tcW w:w="1410" w:type="dxa"/>
          <w:gridSpan w:val="3"/>
          <w:vMerge w:val="restart"/>
        </w:tcPr>
        <w:p w14:paraId="3F8566FA" w14:textId="77777777" w:rsidR="008D0A8B" w:rsidRDefault="008D0A8B" w:rsidP="008D0A8B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D5621B" wp14:editId="062162F4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6" name="Kuva 26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BCC5A29" w14:textId="77777777" w:rsidR="008D0A8B" w:rsidRDefault="008D0A8B" w:rsidP="008D0A8B">
          <w:pPr>
            <w:pStyle w:val="Yltunniste"/>
            <w:spacing w:before="20"/>
          </w:pPr>
          <w:r>
            <w:t>Kainuun prikaati</w:t>
          </w:r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69ABD2D3" w14:textId="77777777" w:rsidR="008D0A8B" w:rsidRPr="00BC5CDF" w:rsidRDefault="0057376E" w:rsidP="00CE179E">
          <w:pPr>
            <w:pStyle w:val="Yltunniste"/>
            <w:spacing w:before="20"/>
            <w:rPr>
              <w:rFonts w:cs="Arial"/>
            </w:rPr>
          </w:pPr>
          <w:r>
            <w:rPr>
              <w:rFonts w:cs="Arial"/>
            </w:rPr>
            <w:t>Kutsu</w:t>
          </w:r>
          <w:r w:rsidR="00CE179E">
            <w:rPr>
              <w:rFonts w:cs="Arial"/>
            </w:rPr>
            <w:t xml:space="preserve"> </w:t>
          </w:r>
        </w:p>
      </w:tc>
      <w:tc>
        <w:tcPr>
          <w:tcW w:w="1079" w:type="dxa"/>
          <w:tcMar>
            <w:top w:w="11" w:type="dxa"/>
          </w:tcMar>
          <w:vAlign w:val="bottom"/>
        </w:tcPr>
        <w:p w14:paraId="7FC3D346" w14:textId="77777777" w:rsidR="008D0A8B" w:rsidRPr="00680435" w:rsidRDefault="008D0A8B" w:rsidP="008D0A8B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A0578A">
            <w:rPr>
              <w:rStyle w:val="Sivunumero"/>
              <w:noProof/>
            </w:rPr>
            <w:t>5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A0578A">
            <w:rPr>
              <w:rStyle w:val="Sivunumero"/>
              <w:noProof/>
            </w:rPr>
            <w:t>5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8D0A8B" w14:paraId="3A701001" w14:textId="77777777" w:rsidTr="00F32469">
      <w:trPr>
        <w:cantSplit/>
      </w:trPr>
      <w:tc>
        <w:tcPr>
          <w:tcW w:w="1410" w:type="dxa"/>
          <w:gridSpan w:val="3"/>
          <w:vMerge/>
        </w:tcPr>
        <w:p w14:paraId="3CBDEF76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5D986538" w14:textId="77777777" w:rsidR="008D0A8B" w:rsidRDefault="008D0A8B" w:rsidP="0057376E">
          <w:pPr>
            <w:pStyle w:val="Yltunniste"/>
            <w:rPr>
              <w:rFonts w:cs="Arial"/>
            </w:rPr>
          </w:pPr>
          <w:r>
            <w:rPr>
              <w:rFonts w:cs="Arial"/>
            </w:rPr>
            <w:t>Pohjois-Karjalan aluetoimisto</w:t>
          </w:r>
          <w:r w:rsidR="00CE179E">
            <w:rPr>
              <w:rFonts w:cs="Arial"/>
            </w:rPr>
            <w:t xml:space="preserve">                      </w:t>
          </w:r>
        </w:p>
      </w:tc>
    </w:tr>
    <w:tr w:rsidR="008D0A8B" w14:paraId="1B85D890" w14:textId="77777777" w:rsidTr="00F32469">
      <w:trPr>
        <w:cantSplit/>
      </w:trPr>
      <w:tc>
        <w:tcPr>
          <w:tcW w:w="1410" w:type="dxa"/>
          <w:gridSpan w:val="3"/>
          <w:vMerge/>
        </w:tcPr>
        <w:p w14:paraId="7822B719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D737E2" w14:textId="77777777" w:rsidR="008D0A8B" w:rsidRDefault="008D0A8B" w:rsidP="008D0A8B">
          <w:pPr>
            <w:pStyle w:val="Yltunniste"/>
            <w:rPr>
              <w:rFonts w:cs="Arial"/>
            </w:rPr>
          </w:pPr>
          <w:r>
            <w:rPr>
              <w:rFonts w:cs="Arial"/>
            </w:rPr>
            <w:t>JOENSUU</w:t>
          </w: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987D867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</w:tr>
    <w:tr w:rsidR="008D0A8B" w14:paraId="6FEE4756" w14:textId="77777777" w:rsidTr="00F32469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78D1CA6D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234FA7B1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41E100F3" w14:textId="77777777" w:rsidR="008D0A8B" w:rsidRDefault="008D0A8B" w:rsidP="008D0A8B">
          <w:pPr>
            <w:pStyle w:val="Yltunniste"/>
            <w:jc w:val="right"/>
            <w:rPr>
              <w:rFonts w:cs="Arial"/>
            </w:rPr>
          </w:pPr>
        </w:p>
      </w:tc>
    </w:tr>
    <w:tr w:rsidR="008D0A8B" w14:paraId="0DD499F6" w14:textId="77777777" w:rsidTr="008D0A8B">
      <w:trPr>
        <w:cantSplit/>
      </w:trPr>
      <w:tc>
        <w:tcPr>
          <w:tcW w:w="1410" w:type="dxa"/>
          <w:gridSpan w:val="3"/>
        </w:tcPr>
        <w:p w14:paraId="23339F03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0E67F7CE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459A58C7" w14:textId="77777777" w:rsidR="008D0A8B" w:rsidRPr="00A711E2" w:rsidRDefault="008D0A8B" w:rsidP="008D0A8B">
          <w:pPr>
            <w:pStyle w:val="Yltunniste"/>
          </w:pPr>
        </w:p>
      </w:tc>
      <w:tc>
        <w:tcPr>
          <w:tcW w:w="3477" w:type="dxa"/>
          <w:gridSpan w:val="2"/>
          <w:tcMar>
            <w:top w:w="11" w:type="dxa"/>
          </w:tcMar>
          <w:vAlign w:val="bottom"/>
        </w:tcPr>
        <w:p w14:paraId="4D4C93F2" w14:textId="77777777" w:rsidR="008D0A8B" w:rsidRPr="00A711E2" w:rsidRDefault="008D0A8B" w:rsidP="008D0A8B">
          <w:pPr>
            <w:pStyle w:val="Yltunniste"/>
            <w:jc w:val="right"/>
          </w:pPr>
        </w:p>
      </w:tc>
    </w:tr>
    <w:tr w:rsidR="008D0A8B" w14:paraId="05A63ACF" w14:textId="77777777" w:rsidTr="00F32469">
      <w:trPr>
        <w:cantSplit/>
      </w:trPr>
      <w:tc>
        <w:tcPr>
          <w:tcW w:w="282" w:type="dxa"/>
          <w:tcBorders>
            <w:bottom w:val="nil"/>
          </w:tcBorders>
        </w:tcPr>
        <w:p w14:paraId="30232D30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50895477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3F7A44C1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50AC6CB0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01D28E35" w14:textId="77777777" w:rsidR="008D0A8B" w:rsidRPr="0040712D" w:rsidRDefault="008D0A8B" w:rsidP="008D0A8B">
          <w:pPr>
            <w:pStyle w:val="Yltunniste"/>
            <w:rPr>
              <w:sz w:val="4"/>
              <w:szCs w:val="4"/>
            </w:rPr>
          </w:pPr>
        </w:p>
      </w:tc>
    </w:tr>
  </w:tbl>
  <w:p w14:paraId="552AC97A" w14:textId="77777777" w:rsidR="00756FA2" w:rsidRPr="00F729B2" w:rsidRDefault="00756FA2" w:rsidP="00212A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14:paraId="4AFC6CA1" w14:textId="77777777" w:rsidTr="003B5DF5">
      <w:trPr>
        <w:cantSplit/>
      </w:trPr>
      <w:tc>
        <w:tcPr>
          <w:tcW w:w="1410" w:type="dxa"/>
          <w:gridSpan w:val="3"/>
          <w:vMerge w:val="restart"/>
        </w:tcPr>
        <w:p w14:paraId="342B023A" w14:textId="77777777" w:rsidR="00756FA2" w:rsidRDefault="00DE225C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2F925F" wp14:editId="680F1A5B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7" name="Kuva 27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1014522" w14:textId="77777777" w:rsidR="00756FA2" w:rsidRDefault="00D1086B" w:rsidP="003B5DF5">
          <w:pPr>
            <w:pStyle w:val="Yltunniste"/>
            <w:spacing w:before="20"/>
          </w:pPr>
          <w:bookmarkStart w:id="0" w:name="DocSendCompany"/>
          <w:r>
            <w:t>Kainuun prikaati</w:t>
          </w:r>
          <w:bookmarkEnd w:id="0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58C60FED" w14:textId="77777777" w:rsidR="00756FA2" w:rsidRPr="00BC5CDF" w:rsidRDefault="00D1086B" w:rsidP="008D0A8B">
          <w:pPr>
            <w:pStyle w:val="Yltunniste"/>
            <w:spacing w:before="20"/>
            <w:rPr>
              <w:rFonts w:cs="Arial"/>
            </w:rPr>
          </w:pPr>
          <w:bookmarkStart w:id="1" w:name="DocType"/>
          <w:r>
            <w:rPr>
              <w:rFonts w:cs="Arial"/>
            </w:rPr>
            <w:t>K</w:t>
          </w:r>
          <w:bookmarkEnd w:id="1"/>
          <w:r w:rsidR="008D0A8B">
            <w:rPr>
              <w:rFonts w:cs="Arial"/>
            </w:rPr>
            <w:t>utsu</w:t>
          </w:r>
        </w:p>
      </w:tc>
      <w:tc>
        <w:tcPr>
          <w:tcW w:w="1079" w:type="dxa"/>
          <w:tcMar>
            <w:top w:w="11" w:type="dxa"/>
          </w:tcMar>
          <w:vAlign w:val="bottom"/>
        </w:tcPr>
        <w:p w14:paraId="415DEA90" w14:textId="77777777"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57376E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57376E">
            <w:rPr>
              <w:rStyle w:val="Sivunumero"/>
              <w:noProof/>
            </w:rPr>
            <w:t>4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2DDC2AD5" w14:textId="77777777" w:rsidTr="003B5DF5">
      <w:trPr>
        <w:cantSplit/>
      </w:trPr>
      <w:tc>
        <w:tcPr>
          <w:tcW w:w="1410" w:type="dxa"/>
          <w:gridSpan w:val="3"/>
          <w:vMerge/>
        </w:tcPr>
        <w:p w14:paraId="50E03FEB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4600F5A2" w14:textId="77777777" w:rsidR="00756FA2" w:rsidRDefault="00D1086B" w:rsidP="003B5DF5">
          <w:pPr>
            <w:pStyle w:val="Yltunniste"/>
            <w:rPr>
              <w:rFonts w:cs="Arial"/>
            </w:rPr>
          </w:pPr>
          <w:bookmarkStart w:id="2" w:name="DocSendDepartment"/>
          <w:r>
            <w:rPr>
              <w:rFonts w:cs="Arial"/>
            </w:rPr>
            <w:t>Pohjois-Karjalan aluetoimisto</w:t>
          </w:r>
          <w:bookmarkEnd w:id="2"/>
        </w:p>
      </w:tc>
    </w:tr>
    <w:tr w:rsidR="00756FA2" w14:paraId="71E38A17" w14:textId="77777777" w:rsidTr="003B5DF5">
      <w:trPr>
        <w:cantSplit/>
      </w:trPr>
      <w:tc>
        <w:tcPr>
          <w:tcW w:w="1410" w:type="dxa"/>
          <w:gridSpan w:val="3"/>
          <w:vMerge/>
        </w:tcPr>
        <w:p w14:paraId="72640531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02282483" w14:textId="77777777" w:rsidR="00756FA2" w:rsidRDefault="00D1086B" w:rsidP="003B5DF5">
          <w:pPr>
            <w:pStyle w:val="Yltunniste"/>
            <w:rPr>
              <w:rFonts w:cs="Arial"/>
            </w:rPr>
          </w:pPr>
          <w:bookmarkStart w:id="3" w:name="DocSendCompanyCity"/>
          <w:r>
            <w:rPr>
              <w:rFonts w:cs="Arial"/>
            </w:rPr>
            <w:t>JOENSUU</w:t>
          </w:r>
          <w:bookmarkEnd w:id="3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590D64DE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14:paraId="00A2413C" w14:textId="77777777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4135855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3D497DE0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476ECC59" w14:textId="77777777" w:rsidR="00756FA2" w:rsidRDefault="00756FA2" w:rsidP="003B5DF5">
          <w:pPr>
            <w:pStyle w:val="Yltunniste"/>
            <w:jc w:val="right"/>
            <w:rPr>
              <w:rFonts w:cs="Arial"/>
            </w:rPr>
          </w:pPr>
        </w:p>
      </w:tc>
    </w:tr>
    <w:tr w:rsidR="00756FA2" w14:paraId="0FC79E53" w14:textId="77777777" w:rsidTr="0051762F">
      <w:trPr>
        <w:cantSplit/>
        <w:trHeight w:val="99"/>
      </w:trPr>
      <w:tc>
        <w:tcPr>
          <w:tcW w:w="1410" w:type="dxa"/>
          <w:gridSpan w:val="3"/>
        </w:tcPr>
        <w:p w14:paraId="6BAD588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42A7362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1B996679" w14:textId="77777777" w:rsidR="00756FA2" w:rsidRPr="00A711E2" w:rsidRDefault="00756FA2" w:rsidP="003B5DF5">
          <w:pPr>
            <w:pStyle w:val="Yltunniste"/>
          </w:pPr>
          <w:bookmarkStart w:id="4" w:name="SignDate"/>
          <w:bookmarkEnd w:id="4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14:paraId="66FCEAC6" w14:textId="77777777" w:rsidR="00756FA2" w:rsidRPr="00A711E2" w:rsidRDefault="00756FA2" w:rsidP="003B5DF5">
          <w:pPr>
            <w:pStyle w:val="Yltunniste"/>
            <w:jc w:val="right"/>
          </w:pPr>
        </w:p>
      </w:tc>
    </w:tr>
    <w:tr w:rsidR="00756FA2" w14:paraId="17F6E962" w14:textId="77777777">
      <w:trPr>
        <w:cantSplit/>
      </w:trPr>
      <w:tc>
        <w:tcPr>
          <w:tcW w:w="282" w:type="dxa"/>
          <w:tcBorders>
            <w:bottom w:val="nil"/>
          </w:tcBorders>
        </w:tcPr>
        <w:p w14:paraId="78119B4F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568018A3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0B3E17A2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681D6356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4A78D101" w14:textId="77777777"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14:paraId="76641C28" w14:textId="77777777"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F1E1B"/>
    <w:multiLevelType w:val="hybridMultilevel"/>
    <w:tmpl w:val="4112B0F6"/>
    <w:lvl w:ilvl="0" w:tplc="E3C80DE0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  <w:color w:val="auto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9658D"/>
    <w:multiLevelType w:val="hybridMultilevel"/>
    <w:tmpl w:val="4C189E5A"/>
    <w:lvl w:ilvl="0" w:tplc="040B000F">
      <w:start w:val="1"/>
      <w:numFmt w:val="decimal"/>
      <w:lvlText w:val="%1."/>
      <w:lvlJc w:val="left"/>
      <w:pPr>
        <w:tabs>
          <w:tab w:val="num" w:pos="3311"/>
        </w:tabs>
        <w:ind w:left="3311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51"/>
        </w:tabs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1"/>
        </w:tabs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1"/>
        </w:tabs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1"/>
        </w:tabs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1"/>
        </w:tabs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1"/>
        </w:tabs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1"/>
        </w:tabs>
        <w:ind w:left="9071" w:hanging="180"/>
      </w:pPr>
    </w:lvl>
  </w:abstractNum>
  <w:abstractNum w:abstractNumId="13" w15:restartNumberingAfterBreak="0">
    <w:nsid w:val="0B6A016E"/>
    <w:multiLevelType w:val="hybridMultilevel"/>
    <w:tmpl w:val="C9E600AA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4" w15:restartNumberingAfterBreak="0">
    <w:nsid w:val="14372A14"/>
    <w:multiLevelType w:val="hybridMultilevel"/>
    <w:tmpl w:val="E2B0F6A4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5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6036DD"/>
    <w:multiLevelType w:val="hybridMultilevel"/>
    <w:tmpl w:val="0138018E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0" w15:restartNumberingAfterBreak="0">
    <w:nsid w:val="374F0F16"/>
    <w:multiLevelType w:val="hybridMultilevel"/>
    <w:tmpl w:val="D77651EA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5772"/>
    <w:multiLevelType w:val="hybridMultilevel"/>
    <w:tmpl w:val="680ADAC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92"/>
        </w:tabs>
        <w:ind w:left="92" w:hanging="360"/>
      </w:pPr>
    </w:lvl>
    <w:lvl w:ilvl="4" w:tplc="040B0005">
      <w:start w:val="1"/>
      <w:numFmt w:val="bullet"/>
      <w:lvlText w:val="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5" w:tplc="040B001B">
      <w:start w:val="1"/>
      <w:numFmt w:val="decimal"/>
      <w:lvlText w:val="%6."/>
      <w:lvlJc w:val="left"/>
      <w:pPr>
        <w:tabs>
          <w:tab w:val="num" w:pos="1532"/>
        </w:tabs>
        <w:ind w:left="1532" w:hanging="360"/>
      </w:pPr>
    </w:lvl>
    <w:lvl w:ilvl="6" w:tplc="040B000F">
      <w:start w:val="1"/>
      <w:numFmt w:val="decimal"/>
      <w:lvlText w:val="%7."/>
      <w:lvlJc w:val="left"/>
      <w:pPr>
        <w:tabs>
          <w:tab w:val="num" w:pos="2252"/>
        </w:tabs>
        <w:ind w:left="2252" w:hanging="360"/>
      </w:pPr>
    </w:lvl>
    <w:lvl w:ilvl="7" w:tplc="040B0019">
      <w:start w:val="1"/>
      <w:numFmt w:val="decimal"/>
      <w:lvlText w:val="%8."/>
      <w:lvlJc w:val="left"/>
      <w:pPr>
        <w:tabs>
          <w:tab w:val="num" w:pos="2972"/>
        </w:tabs>
        <w:ind w:left="2972" w:hanging="360"/>
      </w:pPr>
    </w:lvl>
    <w:lvl w:ilvl="8" w:tplc="040B001B">
      <w:start w:val="1"/>
      <w:numFmt w:val="decimal"/>
      <w:lvlText w:val="%9."/>
      <w:lvlJc w:val="left"/>
      <w:pPr>
        <w:tabs>
          <w:tab w:val="num" w:pos="3692"/>
        </w:tabs>
        <w:ind w:left="3692" w:hanging="360"/>
      </w:pPr>
    </w:lvl>
  </w:abstractNum>
  <w:abstractNum w:abstractNumId="23" w15:restartNumberingAfterBreak="0">
    <w:nsid w:val="528F754E"/>
    <w:multiLevelType w:val="hybridMultilevel"/>
    <w:tmpl w:val="51E2B8DC"/>
    <w:lvl w:ilvl="0" w:tplc="AC2A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03947A3"/>
    <w:multiLevelType w:val="hybridMultilevel"/>
    <w:tmpl w:val="1668D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7E64"/>
    <w:multiLevelType w:val="hybridMultilevel"/>
    <w:tmpl w:val="43F0D5E4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8" w15:restartNumberingAfterBreak="0">
    <w:nsid w:val="67C82F2A"/>
    <w:multiLevelType w:val="hybridMultilevel"/>
    <w:tmpl w:val="5050627A"/>
    <w:lvl w:ilvl="0" w:tplc="44525226">
      <w:start w:val="1"/>
      <w:numFmt w:val="bullet"/>
      <w:lvlText w:val="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352581C"/>
    <w:multiLevelType w:val="hybridMultilevel"/>
    <w:tmpl w:val="3C5878E2"/>
    <w:lvl w:ilvl="0" w:tplc="D2D6E1B0">
      <w:start w:val="1"/>
      <w:numFmt w:val="bullet"/>
      <w:lvlText w:val="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2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1"/>
  </w:num>
  <w:num w:numId="14">
    <w:abstractNumId w:val="16"/>
  </w:num>
  <w:num w:numId="15">
    <w:abstractNumId w:val="24"/>
  </w:num>
  <w:num w:numId="16">
    <w:abstractNumId w:val="29"/>
  </w:num>
  <w:num w:numId="17">
    <w:abstractNumId w:val="11"/>
  </w:num>
  <w:num w:numId="18">
    <w:abstractNumId w:val="21"/>
  </w:num>
  <w:num w:numId="19">
    <w:abstractNumId w:val="16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30"/>
  </w:num>
  <w:num w:numId="30">
    <w:abstractNumId w:val="32"/>
  </w:num>
  <w:num w:numId="31">
    <w:abstractNumId w:val="25"/>
  </w:num>
  <w:num w:numId="32">
    <w:abstractNumId w:val="15"/>
  </w:num>
  <w:num w:numId="33">
    <w:abstractNumId w:val="17"/>
  </w:num>
  <w:num w:numId="34">
    <w:abstractNumId w:val="18"/>
  </w:num>
  <w:num w:numId="35">
    <w:abstractNumId w:val="13"/>
  </w:num>
  <w:num w:numId="36">
    <w:abstractNumId w:val="14"/>
  </w:num>
  <w:num w:numId="37">
    <w:abstractNumId w:val="31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8"/>
  </w:num>
  <w:num w:numId="43">
    <w:abstractNumId w:val="19"/>
  </w:num>
  <w:num w:numId="44">
    <w:abstractNumId w:val="20"/>
  </w:num>
  <w:num w:numId="45">
    <w:abstractNumId w:val="29"/>
  </w:num>
  <w:num w:numId="46">
    <w:abstractNumId w:val="23"/>
  </w:num>
  <w:num w:numId="47">
    <w:abstractNumId w:val="27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9B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26A4"/>
    <w:rsid w:val="000572B4"/>
    <w:rsid w:val="0006054A"/>
    <w:rsid w:val="00061A61"/>
    <w:rsid w:val="00061B03"/>
    <w:rsid w:val="00062E0F"/>
    <w:rsid w:val="000648CA"/>
    <w:rsid w:val="00064ED6"/>
    <w:rsid w:val="000705A2"/>
    <w:rsid w:val="00071863"/>
    <w:rsid w:val="00073F04"/>
    <w:rsid w:val="00090AC3"/>
    <w:rsid w:val="00091176"/>
    <w:rsid w:val="000A4E08"/>
    <w:rsid w:val="000A5B5C"/>
    <w:rsid w:val="000A5C29"/>
    <w:rsid w:val="000B27B9"/>
    <w:rsid w:val="000B2B2F"/>
    <w:rsid w:val="000B776A"/>
    <w:rsid w:val="000C1EED"/>
    <w:rsid w:val="000D7FAE"/>
    <w:rsid w:val="000E24AD"/>
    <w:rsid w:val="000E26A9"/>
    <w:rsid w:val="000E3CB0"/>
    <w:rsid w:val="000E3FD6"/>
    <w:rsid w:val="000F1440"/>
    <w:rsid w:val="000F3144"/>
    <w:rsid w:val="000F5AA5"/>
    <w:rsid w:val="000F6EB7"/>
    <w:rsid w:val="00100146"/>
    <w:rsid w:val="0010130F"/>
    <w:rsid w:val="00102454"/>
    <w:rsid w:val="00102B21"/>
    <w:rsid w:val="001046A6"/>
    <w:rsid w:val="00105B4C"/>
    <w:rsid w:val="001156D3"/>
    <w:rsid w:val="001169C3"/>
    <w:rsid w:val="00120308"/>
    <w:rsid w:val="00125B29"/>
    <w:rsid w:val="0012601F"/>
    <w:rsid w:val="00130155"/>
    <w:rsid w:val="001364A4"/>
    <w:rsid w:val="00142224"/>
    <w:rsid w:val="001432E9"/>
    <w:rsid w:val="00143E7B"/>
    <w:rsid w:val="00144031"/>
    <w:rsid w:val="00144087"/>
    <w:rsid w:val="0014419E"/>
    <w:rsid w:val="0014474A"/>
    <w:rsid w:val="001468FC"/>
    <w:rsid w:val="00152401"/>
    <w:rsid w:val="001535EF"/>
    <w:rsid w:val="00154BD7"/>
    <w:rsid w:val="0015518E"/>
    <w:rsid w:val="00155E7C"/>
    <w:rsid w:val="001563F5"/>
    <w:rsid w:val="001567F4"/>
    <w:rsid w:val="0016043D"/>
    <w:rsid w:val="0016404D"/>
    <w:rsid w:val="00172CC4"/>
    <w:rsid w:val="00174821"/>
    <w:rsid w:val="00177298"/>
    <w:rsid w:val="00186208"/>
    <w:rsid w:val="00190F8E"/>
    <w:rsid w:val="00192D37"/>
    <w:rsid w:val="00194988"/>
    <w:rsid w:val="001A48DF"/>
    <w:rsid w:val="001B0014"/>
    <w:rsid w:val="001B0053"/>
    <w:rsid w:val="001B3FCA"/>
    <w:rsid w:val="001C0CF1"/>
    <w:rsid w:val="001C4F31"/>
    <w:rsid w:val="001E18EF"/>
    <w:rsid w:val="001E584C"/>
    <w:rsid w:val="001E7797"/>
    <w:rsid w:val="001F0F42"/>
    <w:rsid w:val="001F1B05"/>
    <w:rsid w:val="001F2067"/>
    <w:rsid w:val="001F6932"/>
    <w:rsid w:val="002032DE"/>
    <w:rsid w:val="00203521"/>
    <w:rsid w:val="00206084"/>
    <w:rsid w:val="002108E5"/>
    <w:rsid w:val="0021130F"/>
    <w:rsid w:val="00212AC7"/>
    <w:rsid w:val="00213434"/>
    <w:rsid w:val="002139A6"/>
    <w:rsid w:val="002239B2"/>
    <w:rsid w:val="0022429D"/>
    <w:rsid w:val="002306A5"/>
    <w:rsid w:val="002336B2"/>
    <w:rsid w:val="0023454E"/>
    <w:rsid w:val="00250D60"/>
    <w:rsid w:val="00251AEE"/>
    <w:rsid w:val="00253331"/>
    <w:rsid w:val="002546A6"/>
    <w:rsid w:val="00256744"/>
    <w:rsid w:val="002574D4"/>
    <w:rsid w:val="0026029B"/>
    <w:rsid w:val="00263B11"/>
    <w:rsid w:val="0026512B"/>
    <w:rsid w:val="002742AE"/>
    <w:rsid w:val="0029183A"/>
    <w:rsid w:val="0029404E"/>
    <w:rsid w:val="002A670B"/>
    <w:rsid w:val="002B0B52"/>
    <w:rsid w:val="002B175D"/>
    <w:rsid w:val="002B4B35"/>
    <w:rsid w:val="002C0F95"/>
    <w:rsid w:val="002C1065"/>
    <w:rsid w:val="002C1AFF"/>
    <w:rsid w:val="002C4470"/>
    <w:rsid w:val="002C723E"/>
    <w:rsid w:val="002D196B"/>
    <w:rsid w:val="002D1F66"/>
    <w:rsid w:val="002E251C"/>
    <w:rsid w:val="002E419F"/>
    <w:rsid w:val="002E72C5"/>
    <w:rsid w:val="002F05F1"/>
    <w:rsid w:val="003034E1"/>
    <w:rsid w:val="00303E49"/>
    <w:rsid w:val="003063C2"/>
    <w:rsid w:val="00316C7A"/>
    <w:rsid w:val="003206EB"/>
    <w:rsid w:val="00323261"/>
    <w:rsid w:val="00325FA1"/>
    <w:rsid w:val="00331C55"/>
    <w:rsid w:val="00332E45"/>
    <w:rsid w:val="00335BB3"/>
    <w:rsid w:val="00347E04"/>
    <w:rsid w:val="0035212F"/>
    <w:rsid w:val="003536D0"/>
    <w:rsid w:val="00353F8B"/>
    <w:rsid w:val="00361E5A"/>
    <w:rsid w:val="00363A80"/>
    <w:rsid w:val="00364C0E"/>
    <w:rsid w:val="0036507B"/>
    <w:rsid w:val="0036723B"/>
    <w:rsid w:val="00367A28"/>
    <w:rsid w:val="00374AD1"/>
    <w:rsid w:val="00380419"/>
    <w:rsid w:val="00395D12"/>
    <w:rsid w:val="003A46A8"/>
    <w:rsid w:val="003A653E"/>
    <w:rsid w:val="003A6E99"/>
    <w:rsid w:val="003B5DF5"/>
    <w:rsid w:val="003C045D"/>
    <w:rsid w:val="003C17AB"/>
    <w:rsid w:val="003C2054"/>
    <w:rsid w:val="003C54EA"/>
    <w:rsid w:val="003C797B"/>
    <w:rsid w:val="003C7F13"/>
    <w:rsid w:val="003D2CB0"/>
    <w:rsid w:val="003D4B11"/>
    <w:rsid w:val="003E0381"/>
    <w:rsid w:val="003E37C2"/>
    <w:rsid w:val="003E6AE2"/>
    <w:rsid w:val="003E6CFF"/>
    <w:rsid w:val="003F1D7F"/>
    <w:rsid w:val="003F3CAC"/>
    <w:rsid w:val="00401251"/>
    <w:rsid w:val="00401F1F"/>
    <w:rsid w:val="004046DE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577A3"/>
    <w:rsid w:val="00460F51"/>
    <w:rsid w:val="00463B2E"/>
    <w:rsid w:val="00470478"/>
    <w:rsid w:val="00470A4D"/>
    <w:rsid w:val="00471D15"/>
    <w:rsid w:val="0047753A"/>
    <w:rsid w:val="00492300"/>
    <w:rsid w:val="004929D3"/>
    <w:rsid w:val="004A6507"/>
    <w:rsid w:val="004A68DF"/>
    <w:rsid w:val="004A6B5B"/>
    <w:rsid w:val="004B27E2"/>
    <w:rsid w:val="004B3B07"/>
    <w:rsid w:val="004B3FE0"/>
    <w:rsid w:val="004B4AE5"/>
    <w:rsid w:val="004C2736"/>
    <w:rsid w:val="004C2B09"/>
    <w:rsid w:val="004C3BE1"/>
    <w:rsid w:val="004C4AEF"/>
    <w:rsid w:val="004D2002"/>
    <w:rsid w:val="004D479B"/>
    <w:rsid w:val="004E4D7F"/>
    <w:rsid w:val="004E66C5"/>
    <w:rsid w:val="004F46DD"/>
    <w:rsid w:val="005018BE"/>
    <w:rsid w:val="005024F9"/>
    <w:rsid w:val="0050290E"/>
    <w:rsid w:val="00503BE1"/>
    <w:rsid w:val="00505C5C"/>
    <w:rsid w:val="00511046"/>
    <w:rsid w:val="00511A49"/>
    <w:rsid w:val="0051234A"/>
    <w:rsid w:val="0051250B"/>
    <w:rsid w:val="00512720"/>
    <w:rsid w:val="00515679"/>
    <w:rsid w:val="005175C3"/>
    <w:rsid w:val="0051762F"/>
    <w:rsid w:val="005219AD"/>
    <w:rsid w:val="005230FE"/>
    <w:rsid w:val="00526918"/>
    <w:rsid w:val="00526AED"/>
    <w:rsid w:val="00532B17"/>
    <w:rsid w:val="00533E68"/>
    <w:rsid w:val="005372EE"/>
    <w:rsid w:val="00544AE2"/>
    <w:rsid w:val="00550558"/>
    <w:rsid w:val="005638FE"/>
    <w:rsid w:val="00567F4E"/>
    <w:rsid w:val="00571327"/>
    <w:rsid w:val="0057376E"/>
    <w:rsid w:val="00575850"/>
    <w:rsid w:val="00576673"/>
    <w:rsid w:val="005871D3"/>
    <w:rsid w:val="005916EA"/>
    <w:rsid w:val="00592458"/>
    <w:rsid w:val="005926DD"/>
    <w:rsid w:val="00594070"/>
    <w:rsid w:val="00597201"/>
    <w:rsid w:val="00597958"/>
    <w:rsid w:val="005B1F2E"/>
    <w:rsid w:val="005B5E76"/>
    <w:rsid w:val="005C2CB0"/>
    <w:rsid w:val="005C628B"/>
    <w:rsid w:val="005E0215"/>
    <w:rsid w:val="005E3DDA"/>
    <w:rsid w:val="005F0914"/>
    <w:rsid w:val="005F2860"/>
    <w:rsid w:val="00600EA2"/>
    <w:rsid w:val="0060599C"/>
    <w:rsid w:val="006067D5"/>
    <w:rsid w:val="00607B8D"/>
    <w:rsid w:val="00613216"/>
    <w:rsid w:val="00616600"/>
    <w:rsid w:val="00620FE6"/>
    <w:rsid w:val="006211BA"/>
    <w:rsid w:val="00624F55"/>
    <w:rsid w:val="00627C64"/>
    <w:rsid w:val="006308FE"/>
    <w:rsid w:val="00632F3C"/>
    <w:rsid w:val="006337A8"/>
    <w:rsid w:val="00633D19"/>
    <w:rsid w:val="006366A5"/>
    <w:rsid w:val="0064256A"/>
    <w:rsid w:val="006530E8"/>
    <w:rsid w:val="00653304"/>
    <w:rsid w:val="0065402C"/>
    <w:rsid w:val="00654A5F"/>
    <w:rsid w:val="00655182"/>
    <w:rsid w:val="00657E4F"/>
    <w:rsid w:val="00661FA9"/>
    <w:rsid w:val="0066506F"/>
    <w:rsid w:val="00676443"/>
    <w:rsid w:val="006778B8"/>
    <w:rsid w:val="00680163"/>
    <w:rsid w:val="00680435"/>
    <w:rsid w:val="00685EC7"/>
    <w:rsid w:val="006A38C6"/>
    <w:rsid w:val="006B1E30"/>
    <w:rsid w:val="006B276E"/>
    <w:rsid w:val="006B2DC9"/>
    <w:rsid w:val="006B5C3C"/>
    <w:rsid w:val="006B5DB9"/>
    <w:rsid w:val="006C5107"/>
    <w:rsid w:val="006D1499"/>
    <w:rsid w:val="006D3693"/>
    <w:rsid w:val="006E124B"/>
    <w:rsid w:val="006E2342"/>
    <w:rsid w:val="006E2399"/>
    <w:rsid w:val="006E2A4B"/>
    <w:rsid w:val="006F2BF9"/>
    <w:rsid w:val="006F5BF7"/>
    <w:rsid w:val="006F79EC"/>
    <w:rsid w:val="006F7EF4"/>
    <w:rsid w:val="0070060B"/>
    <w:rsid w:val="00701CD9"/>
    <w:rsid w:val="00712FE3"/>
    <w:rsid w:val="00716360"/>
    <w:rsid w:val="00716BBF"/>
    <w:rsid w:val="00717047"/>
    <w:rsid w:val="007212C6"/>
    <w:rsid w:val="00723686"/>
    <w:rsid w:val="00725A4B"/>
    <w:rsid w:val="007274E4"/>
    <w:rsid w:val="007333E9"/>
    <w:rsid w:val="00741CFE"/>
    <w:rsid w:val="00746FB2"/>
    <w:rsid w:val="00747A6C"/>
    <w:rsid w:val="00753E5D"/>
    <w:rsid w:val="007562F1"/>
    <w:rsid w:val="00756FA2"/>
    <w:rsid w:val="007579D7"/>
    <w:rsid w:val="007633E9"/>
    <w:rsid w:val="0076630D"/>
    <w:rsid w:val="00766816"/>
    <w:rsid w:val="0076738A"/>
    <w:rsid w:val="00773C73"/>
    <w:rsid w:val="0077761F"/>
    <w:rsid w:val="0078305D"/>
    <w:rsid w:val="00784BC7"/>
    <w:rsid w:val="00795EC8"/>
    <w:rsid w:val="00797C3A"/>
    <w:rsid w:val="007B022B"/>
    <w:rsid w:val="007B268A"/>
    <w:rsid w:val="007B3540"/>
    <w:rsid w:val="007B6442"/>
    <w:rsid w:val="007B76ED"/>
    <w:rsid w:val="007D101E"/>
    <w:rsid w:val="007D2624"/>
    <w:rsid w:val="007D32DE"/>
    <w:rsid w:val="007D4464"/>
    <w:rsid w:val="007D498F"/>
    <w:rsid w:val="007D5460"/>
    <w:rsid w:val="007E4D4D"/>
    <w:rsid w:val="007E7F32"/>
    <w:rsid w:val="007F2C99"/>
    <w:rsid w:val="007F5BE1"/>
    <w:rsid w:val="007F726F"/>
    <w:rsid w:val="00801C22"/>
    <w:rsid w:val="00811A28"/>
    <w:rsid w:val="008157C4"/>
    <w:rsid w:val="00817388"/>
    <w:rsid w:val="0082686D"/>
    <w:rsid w:val="008313C1"/>
    <w:rsid w:val="00831970"/>
    <w:rsid w:val="00841EBC"/>
    <w:rsid w:val="00843512"/>
    <w:rsid w:val="00845AFB"/>
    <w:rsid w:val="00847D70"/>
    <w:rsid w:val="00851A82"/>
    <w:rsid w:val="00852AD6"/>
    <w:rsid w:val="008569E5"/>
    <w:rsid w:val="008570F7"/>
    <w:rsid w:val="008573BC"/>
    <w:rsid w:val="008603C7"/>
    <w:rsid w:val="008721E6"/>
    <w:rsid w:val="008742FD"/>
    <w:rsid w:val="00876411"/>
    <w:rsid w:val="00876824"/>
    <w:rsid w:val="0087722D"/>
    <w:rsid w:val="00882AE4"/>
    <w:rsid w:val="008A1F7D"/>
    <w:rsid w:val="008A4845"/>
    <w:rsid w:val="008A4CB3"/>
    <w:rsid w:val="008A58CE"/>
    <w:rsid w:val="008A7584"/>
    <w:rsid w:val="008B01B3"/>
    <w:rsid w:val="008B64E3"/>
    <w:rsid w:val="008B78AC"/>
    <w:rsid w:val="008C515E"/>
    <w:rsid w:val="008C6F38"/>
    <w:rsid w:val="008D06A2"/>
    <w:rsid w:val="008D0A8B"/>
    <w:rsid w:val="008D3C64"/>
    <w:rsid w:val="008D5509"/>
    <w:rsid w:val="008E5CB7"/>
    <w:rsid w:val="008F0F73"/>
    <w:rsid w:val="008F24D7"/>
    <w:rsid w:val="008F39C4"/>
    <w:rsid w:val="008F7993"/>
    <w:rsid w:val="008F7A8D"/>
    <w:rsid w:val="00901046"/>
    <w:rsid w:val="00904383"/>
    <w:rsid w:val="00904778"/>
    <w:rsid w:val="00905B44"/>
    <w:rsid w:val="00912513"/>
    <w:rsid w:val="0091261F"/>
    <w:rsid w:val="009159C4"/>
    <w:rsid w:val="00916D9B"/>
    <w:rsid w:val="00921969"/>
    <w:rsid w:val="00923DCF"/>
    <w:rsid w:val="00926DD6"/>
    <w:rsid w:val="00927AF0"/>
    <w:rsid w:val="009330EA"/>
    <w:rsid w:val="00934207"/>
    <w:rsid w:val="00936FD8"/>
    <w:rsid w:val="00937056"/>
    <w:rsid w:val="00937B41"/>
    <w:rsid w:val="0094524C"/>
    <w:rsid w:val="0094525D"/>
    <w:rsid w:val="00950861"/>
    <w:rsid w:val="009535F1"/>
    <w:rsid w:val="009543E1"/>
    <w:rsid w:val="00960FE1"/>
    <w:rsid w:val="00964AA7"/>
    <w:rsid w:val="00966D44"/>
    <w:rsid w:val="00967ED9"/>
    <w:rsid w:val="00974DC2"/>
    <w:rsid w:val="009750CD"/>
    <w:rsid w:val="009826BE"/>
    <w:rsid w:val="00987832"/>
    <w:rsid w:val="00991D0D"/>
    <w:rsid w:val="00992D1D"/>
    <w:rsid w:val="009931B7"/>
    <w:rsid w:val="009A10EE"/>
    <w:rsid w:val="009A1514"/>
    <w:rsid w:val="009A23B1"/>
    <w:rsid w:val="009A2648"/>
    <w:rsid w:val="009A412A"/>
    <w:rsid w:val="009A5019"/>
    <w:rsid w:val="009A5AE0"/>
    <w:rsid w:val="009B03E8"/>
    <w:rsid w:val="009B158B"/>
    <w:rsid w:val="009C05FF"/>
    <w:rsid w:val="009C5411"/>
    <w:rsid w:val="009C6821"/>
    <w:rsid w:val="009D0A31"/>
    <w:rsid w:val="009D3DC3"/>
    <w:rsid w:val="009E7B7C"/>
    <w:rsid w:val="00A0026D"/>
    <w:rsid w:val="00A0067D"/>
    <w:rsid w:val="00A0578A"/>
    <w:rsid w:val="00A07339"/>
    <w:rsid w:val="00A0766B"/>
    <w:rsid w:val="00A10702"/>
    <w:rsid w:val="00A107C6"/>
    <w:rsid w:val="00A11D3B"/>
    <w:rsid w:val="00A11F10"/>
    <w:rsid w:val="00A16872"/>
    <w:rsid w:val="00A176A9"/>
    <w:rsid w:val="00A26A9D"/>
    <w:rsid w:val="00A319FF"/>
    <w:rsid w:val="00A31FCB"/>
    <w:rsid w:val="00A376BF"/>
    <w:rsid w:val="00A376D4"/>
    <w:rsid w:val="00A4065E"/>
    <w:rsid w:val="00A53421"/>
    <w:rsid w:val="00A5527C"/>
    <w:rsid w:val="00A564A1"/>
    <w:rsid w:val="00A6031E"/>
    <w:rsid w:val="00A60C6E"/>
    <w:rsid w:val="00A65C68"/>
    <w:rsid w:val="00A711E2"/>
    <w:rsid w:val="00A816A6"/>
    <w:rsid w:val="00A91536"/>
    <w:rsid w:val="00A9231D"/>
    <w:rsid w:val="00A92EA3"/>
    <w:rsid w:val="00A95714"/>
    <w:rsid w:val="00A970AB"/>
    <w:rsid w:val="00AA1F4E"/>
    <w:rsid w:val="00AA6225"/>
    <w:rsid w:val="00AA6C2E"/>
    <w:rsid w:val="00AB20DC"/>
    <w:rsid w:val="00AB52EB"/>
    <w:rsid w:val="00AB6887"/>
    <w:rsid w:val="00AC1509"/>
    <w:rsid w:val="00AC30F0"/>
    <w:rsid w:val="00AC549C"/>
    <w:rsid w:val="00AC6BEF"/>
    <w:rsid w:val="00AD19DD"/>
    <w:rsid w:val="00AD1DEF"/>
    <w:rsid w:val="00AE0DB3"/>
    <w:rsid w:val="00AE1144"/>
    <w:rsid w:val="00AE4AF4"/>
    <w:rsid w:val="00AE7884"/>
    <w:rsid w:val="00AF159F"/>
    <w:rsid w:val="00AF608F"/>
    <w:rsid w:val="00B0078E"/>
    <w:rsid w:val="00B115AD"/>
    <w:rsid w:val="00B11A3C"/>
    <w:rsid w:val="00B11A9C"/>
    <w:rsid w:val="00B11BFE"/>
    <w:rsid w:val="00B12493"/>
    <w:rsid w:val="00B128F2"/>
    <w:rsid w:val="00B153D6"/>
    <w:rsid w:val="00B17A7C"/>
    <w:rsid w:val="00B20123"/>
    <w:rsid w:val="00B252E0"/>
    <w:rsid w:val="00B41908"/>
    <w:rsid w:val="00B43808"/>
    <w:rsid w:val="00B43D7B"/>
    <w:rsid w:val="00B46DFA"/>
    <w:rsid w:val="00B47B65"/>
    <w:rsid w:val="00B47E1C"/>
    <w:rsid w:val="00B50F86"/>
    <w:rsid w:val="00B510C4"/>
    <w:rsid w:val="00B5593C"/>
    <w:rsid w:val="00B56855"/>
    <w:rsid w:val="00B56A47"/>
    <w:rsid w:val="00B63264"/>
    <w:rsid w:val="00B648D1"/>
    <w:rsid w:val="00B663D4"/>
    <w:rsid w:val="00B67F2E"/>
    <w:rsid w:val="00B75359"/>
    <w:rsid w:val="00B758A2"/>
    <w:rsid w:val="00B765D3"/>
    <w:rsid w:val="00B81279"/>
    <w:rsid w:val="00B9133A"/>
    <w:rsid w:val="00B93DFC"/>
    <w:rsid w:val="00B93E0A"/>
    <w:rsid w:val="00BA2B75"/>
    <w:rsid w:val="00BA2F17"/>
    <w:rsid w:val="00BA5CCA"/>
    <w:rsid w:val="00BA63F4"/>
    <w:rsid w:val="00BB4ED6"/>
    <w:rsid w:val="00BB7098"/>
    <w:rsid w:val="00BB70C3"/>
    <w:rsid w:val="00BC1E15"/>
    <w:rsid w:val="00BC1EF7"/>
    <w:rsid w:val="00BC2EDE"/>
    <w:rsid w:val="00BC32CE"/>
    <w:rsid w:val="00BC3B70"/>
    <w:rsid w:val="00BC5577"/>
    <w:rsid w:val="00BC5CDF"/>
    <w:rsid w:val="00BC6CE2"/>
    <w:rsid w:val="00BD0330"/>
    <w:rsid w:val="00BD6790"/>
    <w:rsid w:val="00BE03D2"/>
    <w:rsid w:val="00BE1D0D"/>
    <w:rsid w:val="00BE4A03"/>
    <w:rsid w:val="00BE53E8"/>
    <w:rsid w:val="00BE60F6"/>
    <w:rsid w:val="00BF3779"/>
    <w:rsid w:val="00BF3BBE"/>
    <w:rsid w:val="00BF4D51"/>
    <w:rsid w:val="00C04312"/>
    <w:rsid w:val="00C06523"/>
    <w:rsid w:val="00C140E5"/>
    <w:rsid w:val="00C16BA0"/>
    <w:rsid w:val="00C21432"/>
    <w:rsid w:val="00C21FBF"/>
    <w:rsid w:val="00C23DA7"/>
    <w:rsid w:val="00C27234"/>
    <w:rsid w:val="00C27B54"/>
    <w:rsid w:val="00C30FC5"/>
    <w:rsid w:val="00C3357C"/>
    <w:rsid w:val="00C4160A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65B38"/>
    <w:rsid w:val="00C713DD"/>
    <w:rsid w:val="00C72267"/>
    <w:rsid w:val="00C74C79"/>
    <w:rsid w:val="00C7721C"/>
    <w:rsid w:val="00C875E3"/>
    <w:rsid w:val="00C971B5"/>
    <w:rsid w:val="00CA0D8F"/>
    <w:rsid w:val="00CA68C9"/>
    <w:rsid w:val="00CA7143"/>
    <w:rsid w:val="00CA765D"/>
    <w:rsid w:val="00CA77C5"/>
    <w:rsid w:val="00CB2D2D"/>
    <w:rsid w:val="00CB4002"/>
    <w:rsid w:val="00CB4074"/>
    <w:rsid w:val="00CB4914"/>
    <w:rsid w:val="00CC64C1"/>
    <w:rsid w:val="00CD222D"/>
    <w:rsid w:val="00CD5D39"/>
    <w:rsid w:val="00CE0A0A"/>
    <w:rsid w:val="00CE0A41"/>
    <w:rsid w:val="00CE179E"/>
    <w:rsid w:val="00CE30B2"/>
    <w:rsid w:val="00CF7CB8"/>
    <w:rsid w:val="00CF7CF0"/>
    <w:rsid w:val="00D0164D"/>
    <w:rsid w:val="00D037F7"/>
    <w:rsid w:val="00D04B50"/>
    <w:rsid w:val="00D1086B"/>
    <w:rsid w:val="00D111F2"/>
    <w:rsid w:val="00D1480F"/>
    <w:rsid w:val="00D14CB1"/>
    <w:rsid w:val="00D2278F"/>
    <w:rsid w:val="00D254C3"/>
    <w:rsid w:val="00D25657"/>
    <w:rsid w:val="00D27585"/>
    <w:rsid w:val="00D31550"/>
    <w:rsid w:val="00D317A3"/>
    <w:rsid w:val="00D35031"/>
    <w:rsid w:val="00D3728A"/>
    <w:rsid w:val="00D46EC4"/>
    <w:rsid w:val="00D52926"/>
    <w:rsid w:val="00D542AB"/>
    <w:rsid w:val="00D642B1"/>
    <w:rsid w:val="00D6461B"/>
    <w:rsid w:val="00D7162E"/>
    <w:rsid w:val="00D72398"/>
    <w:rsid w:val="00D80A0E"/>
    <w:rsid w:val="00D8115C"/>
    <w:rsid w:val="00D83DEF"/>
    <w:rsid w:val="00D8607C"/>
    <w:rsid w:val="00D905CF"/>
    <w:rsid w:val="00D90DA6"/>
    <w:rsid w:val="00D96D69"/>
    <w:rsid w:val="00D9781C"/>
    <w:rsid w:val="00D979D5"/>
    <w:rsid w:val="00DA739B"/>
    <w:rsid w:val="00DC2D6D"/>
    <w:rsid w:val="00DC2E4D"/>
    <w:rsid w:val="00DC4009"/>
    <w:rsid w:val="00DC7D96"/>
    <w:rsid w:val="00DD02CA"/>
    <w:rsid w:val="00DD0C54"/>
    <w:rsid w:val="00DD4B11"/>
    <w:rsid w:val="00DD54CF"/>
    <w:rsid w:val="00DE1AF5"/>
    <w:rsid w:val="00DE225C"/>
    <w:rsid w:val="00DE6FB3"/>
    <w:rsid w:val="00DF16BF"/>
    <w:rsid w:val="00DF3C9F"/>
    <w:rsid w:val="00DF4785"/>
    <w:rsid w:val="00E027DB"/>
    <w:rsid w:val="00E02AC0"/>
    <w:rsid w:val="00E03689"/>
    <w:rsid w:val="00E12D45"/>
    <w:rsid w:val="00E12E54"/>
    <w:rsid w:val="00E146F9"/>
    <w:rsid w:val="00E17B71"/>
    <w:rsid w:val="00E20AF6"/>
    <w:rsid w:val="00E233CB"/>
    <w:rsid w:val="00E266CA"/>
    <w:rsid w:val="00E27CE1"/>
    <w:rsid w:val="00E312A3"/>
    <w:rsid w:val="00E34D7D"/>
    <w:rsid w:val="00E4219D"/>
    <w:rsid w:val="00E54866"/>
    <w:rsid w:val="00E56507"/>
    <w:rsid w:val="00E64752"/>
    <w:rsid w:val="00E731CC"/>
    <w:rsid w:val="00E73D83"/>
    <w:rsid w:val="00E82955"/>
    <w:rsid w:val="00EA1FD9"/>
    <w:rsid w:val="00EA3690"/>
    <w:rsid w:val="00EA7213"/>
    <w:rsid w:val="00EA7DAE"/>
    <w:rsid w:val="00EB4B7F"/>
    <w:rsid w:val="00EB4E15"/>
    <w:rsid w:val="00EC03EC"/>
    <w:rsid w:val="00EC1CC1"/>
    <w:rsid w:val="00EC2F91"/>
    <w:rsid w:val="00EC7968"/>
    <w:rsid w:val="00EC7F92"/>
    <w:rsid w:val="00ED329B"/>
    <w:rsid w:val="00ED34F5"/>
    <w:rsid w:val="00ED7F66"/>
    <w:rsid w:val="00EE2EE5"/>
    <w:rsid w:val="00EE348D"/>
    <w:rsid w:val="00EE73C5"/>
    <w:rsid w:val="00EF312B"/>
    <w:rsid w:val="00EF3F86"/>
    <w:rsid w:val="00EF67BD"/>
    <w:rsid w:val="00F042C2"/>
    <w:rsid w:val="00F10480"/>
    <w:rsid w:val="00F109BF"/>
    <w:rsid w:val="00F159AB"/>
    <w:rsid w:val="00F24CF1"/>
    <w:rsid w:val="00F27F31"/>
    <w:rsid w:val="00F33CDD"/>
    <w:rsid w:val="00F3704B"/>
    <w:rsid w:val="00F400EC"/>
    <w:rsid w:val="00F402AB"/>
    <w:rsid w:val="00F42813"/>
    <w:rsid w:val="00F4611E"/>
    <w:rsid w:val="00F469F7"/>
    <w:rsid w:val="00F509AB"/>
    <w:rsid w:val="00F5216C"/>
    <w:rsid w:val="00F5744C"/>
    <w:rsid w:val="00F608DF"/>
    <w:rsid w:val="00F66F65"/>
    <w:rsid w:val="00F71C77"/>
    <w:rsid w:val="00F721E0"/>
    <w:rsid w:val="00F72946"/>
    <w:rsid w:val="00F729B2"/>
    <w:rsid w:val="00F827A5"/>
    <w:rsid w:val="00F84BB3"/>
    <w:rsid w:val="00F9076E"/>
    <w:rsid w:val="00F92E16"/>
    <w:rsid w:val="00F94800"/>
    <w:rsid w:val="00FA436B"/>
    <w:rsid w:val="00FA4B67"/>
    <w:rsid w:val="00FA6465"/>
    <w:rsid w:val="00FA6F8B"/>
    <w:rsid w:val="00FB0E42"/>
    <w:rsid w:val="00FB55E6"/>
    <w:rsid w:val="00FC2497"/>
    <w:rsid w:val="00FC3C34"/>
    <w:rsid w:val="00FC4096"/>
    <w:rsid w:val="00FC5343"/>
    <w:rsid w:val="00FC64B3"/>
    <w:rsid w:val="00FD228E"/>
    <w:rsid w:val="00FD2F15"/>
    <w:rsid w:val="00FD3CF8"/>
    <w:rsid w:val="00FD5C25"/>
    <w:rsid w:val="00FD7980"/>
    <w:rsid w:val="00FE1535"/>
    <w:rsid w:val="00FE2AB4"/>
    <w:rsid w:val="00FE3280"/>
    <w:rsid w:val="00FE7644"/>
    <w:rsid w:val="00FF0326"/>
    <w:rsid w:val="00FF0A97"/>
    <w:rsid w:val="00FF1E18"/>
    <w:rsid w:val="00FF4D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DFE6B"/>
  <w15:docId w15:val="{2D36520A-7386-4EA6-9E4D-4904C8B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1524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5240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20123"/>
    <w:pPr>
      <w:widowControl w:val="0"/>
    </w:pPr>
    <w:rPr>
      <w:rFonts w:ascii="Arial" w:hAnsi="Arial"/>
      <w:sz w:val="24"/>
      <w:szCs w:val="24"/>
    </w:rPr>
  </w:style>
  <w:style w:type="character" w:customStyle="1" w:styleId="SisennysC2Char">
    <w:name w:val="Sisennys C2 Char"/>
    <w:link w:val="SisennysC2"/>
    <w:locked/>
    <w:rsid w:val="00D83DEF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D83DEF"/>
    <w:rPr>
      <w:color w:val="0000FF" w:themeColor="hyperlink"/>
      <w:u w:val="single"/>
    </w:rPr>
  </w:style>
  <w:style w:type="character" w:customStyle="1" w:styleId="Otsikko1Char">
    <w:name w:val="Otsikko 1 Char"/>
    <w:aliases w:val="(ISOIN KIRJAIMIN) Char"/>
    <w:link w:val="Otsikko1"/>
    <w:locked/>
    <w:rsid w:val="00D83DEF"/>
    <w:rPr>
      <w:rFonts w:ascii="Arial" w:hAnsi="Arial" w:cs="Arial"/>
      <w:b/>
      <w:bCs/>
      <w:kern w:val="24"/>
      <w:sz w:val="24"/>
      <w:szCs w:val="32"/>
    </w:rPr>
  </w:style>
  <w:style w:type="paragraph" w:styleId="Luettelokappale">
    <w:name w:val="List Paragraph"/>
    <w:basedOn w:val="Normaali"/>
    <w:uiPriority w:val="34"/>
    <w:qFormat/>
    <w:rsid w:val="00967ED9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67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E82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32208\AppData\Local\Temp\OL_47370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06D-3E4C-47EC-98F6-8BE49447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OL_47370.dot</Template>
  <TotalTime>1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Myller</dc:creator>
  <cp:keywords/>
  <dc:description/>
  <cp:lastModifiedBy>Hevonkoski Ari 21137179</cp:lastModifiedBy>
  <cp:revision>3</cp:revision>
  <cp:lastPrinted>2020-06-16T09:32:00Z</cp:lastPrinted>
  <dcterms:created xsi:type="dcterms:W3CDTF">2021-08-23T23:06:00Z</dcterms:created>
  <dcterms:modified xsi:type="dcterms:W3CDTF">2021-08-23T23:07:00Z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3714/15.04.03.00/2016</vt:lpwstr>
  </property>
  <property fmtid="{D5CDD505-2E9C-101B-9397-08002B2CF9AE}" pid="4" name="DocCardId">
    <vt:lpwstr>MP5104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