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04EF" w14:textId="77777777" w:rsidR="008F7993" w:rsidRPr="009159C4" w:rsidRDefault="008F7993" w:rsidP="00A31FCB">
      <w:pPr>
        <w:pStyle w:val="Viite"/>
        <w:rPr>
          <w:rFonts w:asciiTheme="minorHAnsi" w:hAnsiTheme="minorHAnsi" w:cstheme="minorHAnsi"/>
          <w:b/>
          <w:sz w:val="32"/>
        </w:rPr>
      </w:pPr>
      <w:r w:rsidRPr="009159C4">
        <w:rPr>
          <w:rFonts w:asciiTheme="minorHAnsi" w:hAnsiTheme="minorHAnsi" w:cstheme="minorHAnsi"/>
          <w:b/>
          <w:sz w:val="32"/>
        </w:rPr>
        <w:t>Pohjois-Karjalan reserviläiset</w:t>
      </w:r>
      <w:r w:rsidR="009159C4" w:rsidRPr="009159C4">
        <w:rPr>
          <w:rFonts w:asciiTheme="minorHAnsi" w:hAnsiTheme="minorHAnsi" w:cstheme="minorHAnsi"/>
          <w:b/>
          <w:sz w:val="32"/>
        </w:rPr>
        <w:t>!</w:t>
      </w:r>
    </w:p>
    <w:p w14:paraId="25B929C1" w14:textId="77777777" w:rsidR="008F7993" w:rsidRDefault="008F7993" w:rsidP="00A31FCB">
      <w:pPr>
        <w:pStyle w:val="Viite"/>
        <w:rPr>
          <w:rFonts w:asciiTheme="minorHAnsi" w:hAnsiTheme="minorHAnsi" w:cstheme="minorHAnsi"/>
        </w:rPr>
      </w:pPr>
    </w:p>
    <w:p w14:paraId="4B839E4A" w14:textId="77777777" w:rsidR="008F7993" w:rsidRDefault="008F7993" w:rsidP="00A31FCB">
      <w:pPr>
        <w:pStyle w:val="Viite"/>
        <w:rPr>
          <w:rFonts w:asciiTheme="minorHAnsi" w:hAnsiTheme="minorHAnsi" w:cstheme="minorHAnsi"/>
        </w:rPr>
      </w:pPr>
    </w:p>
    <w:p w14:paraId="135C5A2C" w14:textId="77777777" w:rsidR="00F66F65" w:rsidRDefault="00F66F65" w:rsidP="00A31FCB">
      <w:pPr>
        <w:pStyle w:val="Viite"/>
        <w:rPr>
          <w:rFonts w:asciiTheme="minorHAnsi" w:hAnsiTheme="minorHAnsi" w:cstheme="minorHAnsi"/>
        </w:rPr>
      </w:pPr>
    </w:p>
    <w:p w14:paraId="58FC02EE" w14:textId="77777777" w:rsidR="00F66F65" w:rsidRDefault="00F66F65" w:rsidP="00A31FCB">
      <w:pPr>
        <w:pStyle w:val="Viite"/>
        <w:rPr>
          <w:rFonts w:asciiTheme="minorHAnsi" w:hAnsiTheme="minorHAnsi" w:cstheme="minorHAnsi"/>
        </w:rPr>
      </w:pPr>
    </w:p>
    <w:p w14:paraId="57094019" w14:textId="7184D665" w:rsidR="000526A4" w:rsidRDefault="00CE179E" w:rsidP="00A31FCB">
      <w:pPr>
        <w:pStyle w:val="Vii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526A4">
        <w:rPr>
          <w:rFonts w:asciiTheme="minorHAnsi" w:hAnsiTheme="minorHAnsi" w:cstheme="minorHAnsi"/>
        </w:rPr>
        <w:t>KAIPR TOIMINTAKÄSKY 202</w:t>
      </w:r>
      <w:r w:rsidR="009A5019">
        <w:rPr>
          <w:rFonts w:asciiTheme="minorHAnsi" w:hAnsiTheme="minorHAnsi" w:cstheme="minorHAnsi"/>
        </w:rPr>
        <w:t>1</w:t>
      </w:r>
      <w:r w:rsidR="00061B03">
        <w:rPr>
          <w:rFonts w:asciiTheme="minorHAnsi" w:hAnsiTheme="minorHAnsi" w:cstheme="minorHAnsi"/>
        </w:rPr>
        <w:t xml:space="preserve"> </w:t>
      </w:r>
    </w:p>
    <w:p w14:paraId="18ECDE8B" w14:textId="77777777" w:rsidR="008569E5" w:rsidRPr="008F7993" w:rsidRDefault="00CE179E" w:rsidP="00A31FCB">
      <w:pPr>
        <w:pStyle w:val="Vii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8F0F73" w:rsidRPr="008F7993">
        <w:rPr>
          <w:rFonts w:asciiTheme="minorHAnsi" w:hAnsiTheme="minorHAnsi" w:cstheme="minorHAnsi"/>
        </w:rPr>
        <w:t xml:space="preserve">KAIPR </w:t>
      </w:r>
      <w:proofErr w:type="spellStart"/>
      <w:r w:rsidR="008B64E3" w:rsidRPr="008F7993">
        <w:rPr>
          <w:rFonts w:asciiTheme="minorHAnsi" w:hAnsiTheme="minorHAnsi" w:cstheme="minorHAnsi"/>
        </w:rPr>
        <w:t>ak</w:t>
      </w:r>
      <w:proofErr w:type="spellEnd"/>
      <w:r w:rsidR="008B64E3" w:rsidRPr="008F7993">
        <w:rPr>
          <w:rFonts w:asciiTheme="minorHAnsi" w:hAnsiTheme="minorHAnsi" w:cstheme="minorHAnsi"/>
        </w:rPr>
        <w:t xml:space="preserve"> M</w:t>
      </w:r>
      <w:r w:rsidR="009A5019">
        <w:rPr>
          <w:rFonts w:asciiTheme="minorHAnsi" w:hAnsiTheme="minorHAnsi" w:cstheme="minorHAnsi"/>
        </w:rPr>
        <w:t>R2679</w:t>
      </w:r>
    </w:p>
    <w:p w14:paraId="52223DB5" w14:textId="77777777" w:rsidR="0051762F" w:rsidRPr="00CE179E" w:rsidRDefault="00CE179E" w:rsidP="00A31FCB">
      <w:pPr>
        <w:pStyle w:val="Vii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51762F" w:rsidRPr="00CE179E">
        <w:rPr>
          <w:rFonts w:asciiTheme="minorHAnsi" w:hAnsiTheme="minorHAnsi" w:cstheme="minorHAnsi"/>
        </w:rPr>
        <w:t xml:space="preserve">PEKOULOS normi </w:t>
      </w:r>
      <w:r w:rsidRPr="00CE179E">
        <w:rPr>
          <w:rFonts w:ascii="Helv" w:hAnsi="Helv" w:cs="Helv"/>
          <w:bCs/>
          <w:color w:val="000000"/>
          <w:sz w:val="20"/>
          <w:szCs w:val="20"/>
        </w:rPr>
        <w:t>HQ954, liite 6</w:t>
      </w:r>
    </w:p>
    <w:p w14:paraId="06A61FF9" w14:textId="77777777" w:rsidR="00F66F65" w:rsidRDefault="00F66F65" w:rsidP="00A31FCB">
      <w:pPr>
        <w:pStyle w:val="Viite"/>
        <w:rPr>
          <w:rFonts w:asciiTheme="minorHAnsi" w:hAnsiTheme="minorHAnsi" w:cstheme="minorHAnsi"/>
          <w:b/>
          <w:sz w:val="28"/>
        </w:rPr>
      </w:pPr>
      <w:bookmarkStart w:id="0" w:name="DocTitle"/>
    </w:p>
    <w:p w14:paraId="2E25576B" w14:textId="77777777" w:rsidR="00F66F65" w:rsidRDefault="00F66F65" w:rsidP="00A31FCB">
      <w:pPr>
        <w:pStyle w:val="Viite"/>
        <w:rPr>
          <w:rFonts w:asciiTheme="minorHAnsi" w:hAnsiTheme="minorHAnsi" w:cstheme="minorHAnsi"/>
          <w:b/>
          <w:sz w:val="28"/>
        </w:rPr>
      </w:pPr>
    </w:p>
    <w:p w14:paraId="6997740B" w14:textId="77777777" w:rsidR="008D0A8B" w:rsidRPr="008F7993" w:rsidRDefault="008D0A8B" w:rsidP="00A31FCB">
      <w:pPr>
        <w:pStyle w:val="Viite"/>
        <w:rPr>
          <w:rFonts w:asciiTheme="minorHAnsi" w:hAnsiTheme="minorHAnsi" w:cstheme="minorHAnsi"/>
          <w:b/>
          <w:sz w:val="28"/>
        </w:rPr>
      </w:pPr>
      <w:r w:rsidRPr="008F7993">
        <w:rPr>
          <w:rFonts w:asciiTheme="minorHAnsi" w:hAnsiTheme="minorHAnsi" w:cstheme="minorHAnsi"/>
          <w:b/>
          <w:sz w:val="28"/>
        </w:rPr>
        <w:t xml:space="preserve">POHJOIS-KARJALAN RESERVILÄISTEN AMPUMAKILPAILU </w:t>
      </w:r>
      <w:r w:rsidR="009A5019">
        <w:rPr>
          <w:rFonts w:asciiTheme="minorHAnsi" w:hAnsiTheme="minorHAnsi" w:cstheme="minorHAnsi"/>
          <w:b/>
          <w:sz w:val="28"/>
        </w:rPr>
        <w:t>2021</w:t>
      </w:r>
      <w:bookmarkEnd w:id="0"/>
    </w:p>
    <w:p w14:paraId="724BB178" w14:textId="77777777" w:rsidR="008F7993" w:rsidRDefault="00253331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Kainuun prikaati</w:t>
      </w:r>
      <w:r w:rsidR="003C2054" w:rsidRPr="008F7993">
        <w:rPr>
          <w:rFonts w:asciiTheme="minorHAnsi" w:hAnsiTheme="minorHAnsi" w:cstheme="minorHAnsi"/>
        </w:rPr>
        <w:t xml:space="preserve"> järjestää </w:t>
      </w:r>
      <w:r w:rsidR="008F7993" w:rsidRPr="008F7993">
        <w:rPr>
          <w:rFonts w:asciiTheme="minorHAnsi" w:hAnsiTheme="minorHAnsi" w:cstheme="minorHAnsi"/>
        </w:rPr>
        <w:t>viiteasiakirjojen mukaisesti</w:t>
      </w:r>
      <w:r w:rsidR="008F7993">
        <w:rPr>
          <w:rFonts w:asciiTheme="minorHAnsi" w:hAnsiTheme="minorHAnsi" w:cstheme="minorHAnsi"/>
        </w:rPr>
        <w:t xml:space="preserve"> perinteisen</w:t>
      </w:r>
      <w:r w:rsidR="008F7993" w:rsidRPr="008F7993">
        <w:rPr>
          <w:rFonts w:asciiTheme="minorHAnsi" w:hAnsiTheme="minorHAnsi" w:cstheme="minorHAnsi"/>
        </w:rPr>
        <w:t xml:space="preserve"> </w:t>
      </w:r>
      <w:r w:rsidR="00D83DEF" w:rsidRPr="008F7993">
        <w:rPr>
          <w:rFonts w:asciiTheme="minorHAnsi" w:hAnsiTheme="minorHAnsi" w:cstheme="minorHAnsi"/>
        </w:rPr>
        <w:t>Pohjois-Karjalan reserviläisten ampumakilpailu</w:t>
      </w:r>
      <w:r w:rsidRPr="008F7993">
        <w:rPr>
          <w:rFonts w:asciiTheme="minorHAnsi" w:hAnsiTheme="minorHAnsi" w:cstheme="minorHAnsi"/>
        </w:rPr>
        <w:t>n</w:t>
      </w:r>
      <w:r w:rsidR="00D83DEF" w:rsidRPr="008F7993">
        <w:rPr>
          <w:rFonts w:asciiTheme="minorHAnsi" w:hAnsiTheme="minorHAnsi" w:cstheme="minorHAnsi"/>
        </w:rPr>
        <w:t xml:space="preserve"> </w:t>
      </w:r>
      <w:r w:rsidR="003C2054" w:rsidRPr="008F7993">
        <w:rPr>
          <w:rFonts w:asciiTheme="minorHAnsi" w:hAnsiTheme="minorHAnsi" w:cstheme="minorHAnsi"/>
        </w:rPr>
        <w:t xml:space="preserve">lauantaina </w:t>
      </w:r>
      <w:r w:rsidR="009A5019">
        <w:rPr>
          <w:rFonts w:asciiTheme="minorHAnsi" w:hAnsiTheme="minorHAnsi" w:cstheme="minorHAnsi"/>
        </w:rPr>
        <w:t>2</w:t>
      </w:r>
      <w:r w:rsidR="006F5BF7">
        <w:rPr>
          <w:rFonts w:asciiTheme="minorHAnsi" w:hAnsiTheme="minorHAnsi" w:cstheme="minorHAnsi"/>
        </w:rPr>
        <w:t>5</w:t>
      </w:r>
      <w:r w:rsidR="009A5019">
        <w:rPr>
          <w:rFonts w:asciiTheme="minorHAnsi" w:hAnsiTheme="minorHAnsi" w:cstheme="minorHAnsi"/>
        </w:rPr>
        <w:t>.</w:t>
      </w:r>
      <w:r w:rsidR="0021130F">
        <w:rPr>
          <w:rFonts w:asciiTheme="minorHAnsi" w:hAnsiTheme="minorHAnsi" w:cstheme="minorHAnsi"/>
        </w:rPr>
        <w:t xml:space="preserve"> ja sunnuntaina 26</w:t>
      </w:r>
      <w:r w:rsidR="00BC5577">
        <w:rPr>
          <w:rFonts w:asciiTheme="minorHAnsi" w:hAnsiTheme="minorHAnsi" w:cstheme="minorHAnsi"/>
        </w:rPr>
        <w:t>.</w:t>
      </w:r>
      <w:r w:rsidR="006F5BF7">
        <w:rPr>
          <w:rFonts w:asciiTheme="minorHAnsi" w:hAnsiTheme="minorHAnsi" w:cstheme="minorHAnsi"/>
        </w:rPr>
        <w:t>9</w:t>
      </w:r>
      <w:r w:rsidR="009A5019">
        <w:rPr>
          <w:rFonts w:asciiTheme="minorHAnsi" w:hAnsiTheme="minorHAnsi" w:cstheme="minorHAnsi"/>
        </w:rPr>
        <w:t>.2021</w:t>
      </w:r>
      <w:r w:rsidR="00D83DEF" w:rsidRPr="008F7993">
        <w:rPr>
          <w:rFonts w:asciiTheme="minorHAnsi" w:hAnsiTheme="minorHAnsi" w:cstheme="minorHAnsi"/>
        </w:rPr>
        <w:t xml:space="preserve"> </w:t>
      </w:r>
      <w:proofErr w:type="spellStart"/>
      <w:r w:rsidR="00D83DEF" w:rsidRPr="008F7993">
        <w:rPr>
          <w:rFonts w:asciiTheme="minorHAnsi" w:hAnsiTheme="minorHAnsi" w:cstheme="minorHAnsi"/>
        </w:rPr>
        <w:t>Onttolassa</w:t>
      </w:r>
      <w:proofErr w:type="spellEnd"/>
      <w:r w:rsidR="009931B7" w:rsidRPr="008F7993">
        <w:rPr>
          <w:rFonts w:asciiTheme="minorHAnsi" w:hAnsiTheme="minorHAnsi" w:cstheme="minorHAnsi"/>
        </w:rPr>
        <w:t>.</w:t>
      </w:r>
      <w:r w:rsidR="008D0A8B" w:rsidRPr="008F7993">
        <w:rPr>
          <w:rFonts w:asciiTheme="minorHAnsi" w:hAnsiTheme="minorHAnsi" w:cstheme="minorHAnsi"/>
        </w:rPr>
        <w:t xml:space="preserve"> </w:t>
      </w:r>
    </w:p>
    <w:p w14:paraId="5CE442E0" w14:textId="77777777" w:rsidR="00A0578A" w:rsidRDefault="009330EA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 xml:space="preserve">Kilpailu ammutaan </w:t>
      </w:r>
      <w:proofErr w:type="spellStart"/>
      <w:r w:rsidRPr="008F7993">
        <w:rPr>
          <w:rFonts w:asciiTheme="minorHAnsi" w:hAnsiTheme="minorHAnsi" w:cstheme="minorHAnsi"/>
        </w:rPr>
        <w:t>Onttolan</w:t>
      </w:r>
      <w:proofErr w:type="spellEnd"/>
      <w:r w:rsidRPr="008F7993">
        <w:rPr>
          <w:rFonts w:asciiTheme="minorHAnsi" w:hAnsiTheme="minorHAnsi" w:cstheme="minorHAnsi"/>
        </w:rPr>
        <w:t xml:space="preserve"> 150 m</w:t>
      </w:r>
      <w:r w:rsidR="005C2CB0" w:rsidRPr="008F7993">
        <w:rPr>
          <w:rFonts w:asciiTheme="minorHAnsi" w:hAnsiTheme="minorHAnsi" w:cstheme="minorHAnsi"/>
        </w:rPr>
        <w:t xml:space="preserve"> ja 300m</w:t>
      </w:r>
      <w:r w:rsidRPr="008F7993">
        <w:rPr>
          <w:rFonts w:asciiTheme="minorHAnsi" w:hAnsiTheme="minorHAnsi" w:cstheme="minorHAnsi"/>
        </w:rPr>
        <w:t xml:space="preserve"> ampumarad</w:t>
      </w:r>
      <w:r w:rsidR="005C2CB0" w:rsidRPr="008F7993">
        <w:rPr>
          <w:rFonts w:asciiTheme="minorHAnsi" w:hAnsiTheme="minorHAnsi" w:cstheme="minorHAnsi"/>
        </w:rPr>
        <w:t>oi</w:t>
      </w:r>
      <w:r w:rsidRPr="008F7993">
        <w:rPr>
          <w:rFonts w:asciiTheme="minorHAnsi" w:hAnsiTheme="minorHAnsi" w:cstheme="minorHAnsi"/>
        </w:rPr>
        <w:t xml:space="preserve">lla. Kilpailussa ammutaan </w:t>
      </w:r>
      <w:r w:rsidR="0021130F">
        <w:rPr>
          <w:rFonts w:asciiTheme="minorHAnsi" w:hAnsiTheme="minorHAnsi" w:cstheme="minorHAnsi"/>
        </w:rPr>
        <w:t>kolme</w:t>
      </w:r>
      <w:r w:rsidRPr="008F7993">
        <w:rPr>
          <w:rFonts w:asciiTheme="minorHAnsi" w:hAnsiTheme="minorHAnsi" w:cstheme="minorHAnsi"/>
        </w:rPr>
        <w:t xml:space="preserve"> erää klo 10.00</w:t>
      </w:r>
      <w:r w:rsidR="0021130F">
        <w:rPr>
          <w:rFonts w:asciiTheme="minorHAnsi" w:hAnsiTheme="minorHAnsi" w:cstheme="minorHAnsi"/>
        </w:rPr>
        <w:t>-15.0</w:t>
      </w:r>
      <w:r w:rsidRPr="008F7993">
        <w:rPr>
          <w:rFonts w:asciiTheme="minorHAnsi" w:hAnsiTheme="minorHAnsi" w:cstheme="minorHAnsi"/>
        </w:rPr>
        <w:t>0</w:t>
      </w:r>
      <w:r w:rsidR="0021130F">
        <w:rPr>
          <w:rFonts w:asciiTheme="minorHAnsi" w:hAnsiTheme="minorHAnsi" w:cstheme="minorHAnsi"/>
        </w:rPr>
        <w:t xml:space="preserve"> välisenä aikana kunakin päivänä</w:t>
      </w:r>
      <w:r w:rsidR="00A0578A">
        <w:rPr>
          <w:rFonts w:asciiTheme="minorHAnsi" w:hAnsiTheme="minorHAnsi" w:cstheme="minorHAnsi"/>
        </w:rPr>
        <w:t xml:space="preserve"> (=ympäristöluvan mukainen sallittu ampuma-aika viikonloppuisin)</w:t>
      </w:r>
      <w:r w:rsidRPr="008F7993">
        <w:rPr>
          <w:rFonts w:asciiTheme="minorHAnsi" w:hAnsiTheme="minorHAnsi" w:cstheme="minorHAnsi"/>
        </w:rPr>
        <w:t>.</w:t>
      </w:r>
      <w:r w:rsidR="008D0A8B" w:rsidRPr="008F7993">
        <w:rPr>
          <w:rFonts w:asciiTheme="minorHAnsi" w:hAnsiTheme="minorHAnsi" w:cstheme="minorHAnsi"/>
        </w:rPr>
        <w:t xml:space="preserve"> </w:t>
      </w:r>
    </w:p>
    <w:p w14:paraId="3BE67600" w14:textId="64DA89B5" w:rsidR="00A0578A" w:rsidRDefault="00A0578A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Ampumaerien suunnitellut alkamisajat ovat klo 09.30, klo 11.15 ja klo 13.00. Kunkin erän kesto noin kaksi (2) </w:t>
      </w:r>
      <w:proofErr w:type="gramStart"/>
      <w:r>
        <w:rPr>
          <w:rFonts w:asciiTheme="minorHAnsi" w:hAnsiTheme="minorHAnsi" w:cstheme="minorHAnsi"/>
        </w:rPr>
        <w:t>tuntia</w:t>
      </w:r>
      <w:proofErr w:type="gramEnd"/>
      <w:r>
        <w:rPr>
          <w:rFonts w:asciiTheme="minorHAnsi" w:hAnsiTheme="minorHAnsi" w:cstheme="minorHAnsi"/>
        </w:rPr>
        <w:t xml:space="preserve"> josta varsinaista ampuma-aikaa 1h 30min.</w:t>
      </w:r>
      <w:r w:rsidR="000A5C29">
        <w:rPr>
          <w:rFonts w:asciiTheme="minorHAnsi" w:hAnsiTheme="minorHAnsi" w:cstheme="minorHAnsi"/>
        </w:rPr>
        <w:t xml:space="preserve"> </w:t>
      </w:r>
    </w:p>
    <w:p w14:paraId="1349A3B0" w14:textId="77777777" w:rsidR="008F7993" w:rsidRDefault="0065402C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Rajoitetun ratakapasiteetin johdosta</w:t>
      </w:r>
      <w:r w:rsidR="00BC5577">
        <w:rPr>
          <w:rFonts w:asciiTheme="minorHAnsi" w:hAnsiTheme="minorHAnsi" w:cstheme="minorHAnsi"/>
        </w:rPr>
        <w:t xml:space="preserve"> (vain noin puolet ampumapaikoista käytössä)</w:t>
      </w:r>
      <w:r>
        <w:rPr>
          <w:rFonts w:asciiTheme="minorHAnsi" w:hAnsiTheme="minorHAnsi" w:cstheme="minorHAnsi"/>
        </w:rPr>
        <w:t xml:space="preserve"> osanottajamäärä</w:t>
      </w:r>
      <w:r w:rsidR="0021130F">
        <w:rPr>
          <w:rFonts w:asciiTheme="minorHAnsi" w:hAnsiTheme="minorHAnsi" w:cstheme="minorHAnsi"/>
        </w:rPr>
        <w:t>ä voidaan</w:t>
      </w:r>
      <w:r>
        <w:rPr>
          <w:rFonts w:asciiTheme="minorHAnsi" w:hAnsiTheme="minorHAnsi" w:cstheme="minorHAnsi"/>
        </w:rPr>
        <w:t xml:space="preserve"> jout</w:t>
      </w:r>
      <w:r w:rsidR="0021130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a rajoittamaan. </w:t>
      </w:r>
      <w:r w:rsidR="0021130F" w:rsidRPr="0021130F">
        <w:rPr>
          <w:rFonts w:asciiTheme="minorHAnsi" w:hAnsiTheme="minorHAnsi" w:cstheme="minorHAnsi"/>
          <w:b/>
        </w:rPr>
        <w:t>Sunnuntai 26.9.2021 on VARAPÄIVÄ, mikäli osanottajamäärä sitä edellyttää</w:t>
      </w:r>
      <w:r w:rsidR="0021130F">
        <w:rPr>
          <w:rFonts w:asciiTheme="minorHAnsi" w:hAnsiTheme="minorHAnsi" w:cstheme="minorHAnsi"/>
          <w:b/>
        </w:rPr>
        <w:t>.</w:t>
      </w:r>
    </w:p>
    <w:p w14:paraId="0B194792" w14:textId="77777777" w:rsidR="008F7993" w:rsidRPr="008F7993" w:rsidRDefault="008F7993" w:rsidP="008F7993">
      <w:pPr>
        <w:pStyle w:val="SisennysC2"/>
        <w:spacing w:after="0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 xml:space="preserve">Kilpailutoimisto sijaitsee </w:t>
      </w:r>
      <w:proofErr w:type="spellStart"/>
      <w:r w:rsidRPr="008F7993">
        <w:rPr>
          <w:rFonts w:asciiTheme="minorHAnsi" w:hAnsiTheme="minorHAnsi" w:cstheme="minorHAnsi"/>
        </w:rPr>
        <w:t>Onttolan</w:t>
      </w:r>
      <w:proofErr w:type="spellEnd"/>
      <w:r w:rsidRPr="008F7993">
        <w:rPr>
          <w:rFonts w:asciiTheme="minorHAnsi" w:hAnsiTheme="minorHAnsi" w:cstheme="minorHAnsi"/>
        </w:rPr>
        <w:t xml:space="preserve"> 300 m:n ampumaradan ampumakatoksessa.</w:t>
      </w:r>
    </w:p>
    <w:p w14:paraId="63DB5B18" w14:textId="77777777" w:rsidR="008F7993" w:rsidRDefault="00D83DEF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Kilpailu käy osasuorituksena reserviläisen kenttäkelpoisuus- sekä Pohjois-Karjalan vuoden kenttäkelpoisin yhdistys – arvioinnissa.</w:t>
      </w:r>
      <w:r w:rsidR="008D0A8B" w:rsidRPr="008F7993">
        <w:rPr>
          <w:rFonts w:asciiTheme="minorHAnsi" w:hAnsiTheme="minorHAnsi" w:cstheme="minorHAnsi"/>
        </w:rPr>
        <w:t xml:space="preserve"> </w:t>
      </w:r>
    </w:p>
    <w:p w14:paraId="71428441" w14:textId="77777777" w:rsidR="008D0A8B" w:rsidRDefault="008D0A8B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A</w:t>
      </w:r>
      <w:r w:rsidR="003C2054" w:rsidRPr="008F7993">
        <w:rPr>
          <w:rFonts w:asciiTheme="minorHAnsi" w:hAnsiTheme="minorHAnsi" w:cstheme="minorHAnsi"/>
        </w:rPr>
        <w:t xml:space="preserve">mpumakilpailuista ei myönnetä kilpailijoille rinnasteisia kertausharjoitusvuorokausia. Ampumakilpailuihin osallistuminen on kilpailijoille maksutonta. </w:t>
      </w:r>
    </w:p>
    <w:p w14:paraId="1FD897F8" w14:textId="77777777" w:rsidR="00F66F65" w:rsidRDefault="00F66F65" w:rsidP="00F66F65">
      <w:pPr>
        <w:pStyle w:val="SisennysC2"/>
        <w:ind w:left="0"/>
        <w:jc w:val="both"/>
        <w:rPr>
          <w:rFonts w:asciiTheme="minorHAnsi" w:hAnsiTheme="minorHAnsi" w:cstheme="minorHAnsi"/>
          <w:b/>
          <w:highlight w:val="yellow"/>
        </w:rPr>
      </w:pPr>
    </w:p>
    <w:p w14:paraId="534ABD5D" w14:textId="77777777" w:rsidR="00F66F65" w:rsidRPr="00F66F65" w:rsidRDefault="00F66F65" w:rsidP="00F66F65">
      <w:pPr>
        <w:pStyle w:val="SisennysC2"/>
        <w:ind w:left="0"/>
        <w:jc w:val="both"/>
        <w:rPr>
          <w:rFonts w:asciiTheme="minorHAnsi" w:hAnsiTheme="minorHAnsi" w:cstheme="minorHAnsi"/>
          <w:b/>
        </w:rPr>
      </w:pPr>
      <w:r w:rsidRPr="00F66F65">
        <w:rPr>
          <w:rFonts w:asciiTheme="minorHAnsi" w:hAnsiTheme="minorHAnsi" w:cstheme="minorHAnsi"/>
          <w:b/>
          <w:highlight w:val="yellow"/>
        </w:rPr>
        <w:t>COVID-19</w:t>
      </w:r>
    </w:p>
    <w:p w14:paraId="754F826E" w14:textId="77777777" w:rsidR="00F66F65" w:rsidRPr="00F66F65" w:rsidRDefault="00F66F65" w:rsidP="00F66F65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F66F65">
        <w:rPr>
          <w:rFonts w:asciiTheme="minorHAnsi" w:hAnsiTheme="minorHAnsi" w:cstheme="minorHAnsi"/>
          <w:b/>
        </w:rPr>
        <w:t>Sairaana ei saa osallistua kilpailuun.</w:t>
      </w:r>
      <w:r>
        <w:rPr>
          <w:rFonts w:asciiTheme="minorHAnsi" w:hAnsiTheme="minorHAnsi" w:cstheme="minorHAnsi"/>
        </w:rPr>
        <w:t xml:space="preserve"> Mikäli tunnet itsesi sairaaksi, jää kotiin.</w:t>
      </w:r>
    </w:p>
    <w:p w14:paraId="064BBA83" w14:textId="77777777" w:rsidR="00F66F65" w:rsidRPr="00F66F65" w:rsidRDefault="00F66F65" w:rsidP="00F66F65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F66F65">
        <w:rPr>
          <w:rFonts w:asciiTheme="minorHAnsi" w:hAnsiTheme="minorHAnsi" w:cstheme="minorHAnsi"/>
        </w:rPr>
        <w:t xml:space="preserve">Vallitseva </w:t>
      </w:r>
      <w:proofErr w:type="spellStart"/>
      <w:r w:rsidRPr="00F66F65">
        <w:rPr>
          <w:rFonts w:asciiTheme="minorHAnsi" w:hAnsiTheme="minorHAnsi" w:cstheme="minorHAnsi"/>
        </w:rPr>
        <w:t>Covid</w:t>
      </w:r>
      <w:proofErr w:type="spellEnd"/>
      <w:r w:rsidRPr="00F66F65">
        <w:rPr>
          <w:rFonts w:asciiTheme="minorHAnsi" w:hAnsiTheme="minorHAnsi" w:cstheme="minorHAnsi"/>
        </w:rPr>
        <w:t xml:space="preserve"> -19 tilanne huomioidaan toiminnassa korostaen henkilökohtaisia toimenpiteitä kuten käsien pesua/desinfiointia, etäisyyksien pitämistä ja mahdollisen sairastumisen nopeaa ilmoittamista. Ampuvien osastojen väli</w:t>
      </w:r>
      <w:r>
        <w:rPr>
          <w:rFonts w:asciiTheme="minorHAnsi" w:hAnsiTheme="minorHAnsi" w:cstheme="minorHAnsi"/>
        </w:rPr>
        <w:t>nen</w:t>
      </w:r>
      <w:r w:rsidRPr="00F66F65">
        <w:rPr>
          <w:rFonts w:asciiTheme="minorHAnsi" w:hAnsiTheme="minorHAnsi" w:cstheme="minorHAnsi"/>
        </w:rPr>
        <w:t xml:space="preserve"> yhdessäolo</w:t>
      </w:r>
      <w:r>
        <w:rPr>
          <w:rFonts w:asciiTheme="minorHAnsi" w:hAnsiTheme="minorHAnsi" w:cstheme="minorHAnsi"/>
        </w:rPr>
        <w:t xml:space="preserve"> minimoidaan</w:t>
      </w:r>
      <w:r w:rsidRPr="00F66F65">
        <w:rPr>
          <w:rFonts w:asciiTheme="minorHAnsi" w:hAnsiTheme="minorHAnsi" w:cstheme="minorHAnsi"/>
        </w:rPr>
        <w:t xml:space="preserve"> ja mahdollisten epäiltyjen osalta toteutetaan nopea eristäminen muusta joukosta. </w:t>
      </w:r>
    </w:p>
    <w:p w14:paraId="223EF381" w14:textId="77777777" w:rsidR="00F66F65" w:rsidRPr="00F66F65" w:rsidRDefault="00F66F65" w:rsidP="00F66F65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F66F65">
        <w:rPr>
          <w:rFonts w:asciiTheme="minorHAnsi" w:hAnsiTheme="minorHAnsi" w:cstheme="minorHAnsi"/>
        </w:rPr>
        <w:t xml:space="preserve">Kilpailijan ilmoittautumisen yhteydessä varmistutaan, että kilpailuun osallistuva henkilö on terve ja annetaan henkilökohtaiset toimintaohjeet. Lisäksi aloituspuhuttelussa kerrataan ohjeet myös </w:t>
      </w:r>
      <w:proofErr w:type="spellStart"/>
      <w:r w:rsidRPr="00F66F65">
        <w:rPr>
          <w:rFonts w:asciiTheme="minorHAnsi" w:hAnsiTheme="minorHAnsi" w:cstheme="minorHAnsi"/>
        </w:rPr>
        <w:t>Covid</w:t>
      </w:r>
      <w:proofErr w:type="spellEnd"/>
      <w:r w:rsidRPr="00F66F65">
        <w:rPr>
          <w:rFonts w:asciiTheme="minorHAnsi" w:hAnsiTheme="minorHAnsi" w:cstheme="minorHAnsi"/>
        </w:rPr>
        <w:t xml:space="preserve"> -19 asioihin liittyen.</w:t>
      </w:r>
    </w:p>
    <w:p w14:paraId="64107361" w14:textId="77777777" w:rsidR="00F66F65" w:rsidRPr="008F7993" w:rsidRDefault="00F66F65" w:rsidP="00F66F65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F66F65">
        <w:rPr>
          <w:rFonts w:asciiTheme="minorHAnsi" w:hAnsiTheme="minorHAnsi" w:cstheme="minorHAnsi"/>
        </w:rPr>
        <w:t>Mikäli on syytä epäillä kilpailijan olevan sairas, hänen osallistumisensa kilpailuun estetään ja häntä pyydetään poistumaan kilpailupaikalta. Lisäksi häntä ohjeistetaan ottamaan yhteyttä julkiseen terveydenhuoltoon.</w:t>
      </w:r>
    </w:p>
    <w:p w14:paraId="66273012" w14:textId="2911F41D" w:rsidR="00F66F65" w:rsidRDefault="00F66F65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F66F65">
        <w:rPr>
          <w:rFonts w:asciiTheme="minorHAnsi" w:hAnsiTheme="minorHAnsi" w:cstheme="minorHAnsi"/>
        </w:rPr>
        <w:lastRenderedPageBreak/>
        <w:t>Mikäli kilpailut joudutaan perumaan koronasta johtuvien rajoitusten takia, ilmoitetaan siitä</w:t>
      </w:r>
      <w:r w:rsidRPr="00F66F65">
        <w:rPr>
          <w:rFonts w:asciiTheme="minorHAnsi" w:hAnsiTheme="minorHAnsi" w:cstheme="minorHAnsi"/>
          <w:b/>
        </w:rPr>
        <w:t xml:space="preserve"> </w:t>
      </w:r>
      <w:r w:rsidRPr="008F7993">
        <w:rPr>
          <w:rFonts w:asciiTheme="minorHAnsi" w:hAnsiTheme="minorHAnsi" w:cstheme="minorHAnsi"/>
        </w:rPr>
        <w:t xml:space="preserve">P-K Reserviläispiirien (https://karjalanpojat.fi) ja </w:t>
      </w:r>
      <w:r w:rsidR="00A60C6E">
        <w:rPr>
          <w:rFonts w:asciiTheme="minorHAnsi" w:hAnsiTheme="minorHAnsi" w:cstheme="minorHAnsi"/>
        </w:rPr>
        <w:t>bit.ly/resrk2020</w:t>
      </w:r>
      <w:r w:rsidRPr="008F7993">
        <w:rPr>
          <w:rFonts w:asciiTheme="minorHAnsi" w:hAnsiTheme="minorHAnsi" w:cstheme="minorHAnsi"/>
        </w:rPr>
        <w:t xml:space="preserve"> internet-sivuilla</w:t>
      </w:r>
      <w:r>
        <w:rPr>
          <w:rFonts w:asciiTheme="minorHAnsi" w:hAnsiTheme="minorHAnsi" w:cstheme="minorHAnsi"/>
        </w:rPr>
        <w:t>.</w:t>
      </w:r>
    </w:p>
    <w:p w14:paraId="086C0898" w14:textId="77777777" w:rsidR="00F66F65" w:rsidRDefault="00F66F65" w:rsidP="008D0A8B">
      <w:pPr>
        <w:pStyle w:val="SisennysC2"/>
        <w:ind w:left="0"/>
        <w:jc w:val="both"/>
        <w:rPr>
          <w:rFonts w:asciiTheme="minorHAnsi" w:hAnsiTheme="minorHAnsi" w:cstheme="minorHAnsi"/>
          <w:b/>
          <w:highlight w:val="yellow"/>
        </w:rPr>
      </w:pPr>
    </w:p>
    <w:p w14:paraId="339271D5" w14:textId="77777777" w:rsidR="00D83DEF" w:rsidRPr="008F7993" w:rsidRDefault="00D83DEF" w:rsidP="008D0A8B">
      <w:pPr>
        <w:pStyle w:val="SisennysC2"/>
        <w:ind w:left="0"/>
        <w:jc w:val="both"/>
        <w:rPr>
          <w:rFonts w:asciiTheme="minorHAnsi" w:hAnsiTheme="minorHAnsi" w:cstheme="minorHAnsi"/>
          <w:b/>
        </w:rPr>
      </w:pPr>
      <w:r w:rsidRPr="007B022B">
        <w:rPr>
          <w:rFonts w:asciiTheme="minorHAnsi" w:hAnsiTheme="minorHAnsi" w:cstheme="minorHAnsi"/>
          <w:b/>
          <w:highlight w:val="yellow"/>
        </w:rPr>
        <w:t>Säännöt</w:t>
      </w:r>
    </w:p>
    <w:p w14:paraId="1425BE37" w14:textId="77777777" w:rsidR="008F7993" w:rsidRDefault="00D83DEF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Ampumakilpailussa noudatetaan</w:t>
      </w:r>
      <w:r w:rsidR="008D0A8B" w:rsidRPr="008F7993">
        <w:rPr>
          <w:rFonts w:asciiTheme="minorHAnsi" w:hAnsiTheme="minorHAnsi" w:cstheme="minorHAnsi"/>
        </w:rPr>
        <w:t xml:space="preserve"> </w:t>
      </w:r>
      <w:r w:rsidR="00C72267" w:rsidRPr="008F7993">
        <w:rPr>
          <w:rFonts w:asciiTheme="minorHAnsi" w:hAnsiTheme="minorHAnsi" w:cstheme="minorHAnsi"/>
        </w:rPr>
        <w:t>Pohjois-Karjalan reserviläisten ampumakilpailu</w:t>
      </w:r>
      <w:r w:rsidR="008D0A8B" w:rsidRPr="008F7993">
        <w:rPr>
          <w:rFonts w:asciiTheme="minorHAnsi" w:hAnsiTheme="minorHAnsi" w:cstheme="minorHAnsi"/>
        </w:rPr>
        <w:t>jen</w:t>
      </w:r>
      <w:r w:rsidR="00C72267" w:rsidRPr="008F7993">
        <w:rPr>
          <w:rFonts w:asciiTheme="minorHAnsi" w:hAnsiTheme="minorHAnsi" w:cstheme="minorHAnsi"/>
        </w:rPr>
        <w:t xml:space="preserve"> säänt</w:t>
      </w:r>
      <w:r w:rsidR="008D0A8B" w:rsidRPr="008F7993">
        <w:rPr>
          <w:rFonts w:asciiTheme="minorHAnsi" w:hAnsiTheme="minorHAnsi" w:cstheme="minorHAnsi"/>
        </w:rPr>
        <w:t>öjä v</w:t>
      </w:r>
      <w:r w:rsidR="00C72267" w:rsidRPr="008F7993">
        <w:rPr>
          <w:rFonts w:asciiTheme="minorHAnsi" w:hAnsiTheme="minorHAnsi" w:cstheme="minorHAnsi"/>
        </w:rPr>
        <w:t xml:space="preserve"> 2017</w:t>
      </w:r>
      <w:r w:rsidR="00CA77C5" w:rsidRPr="008F7993">
        <w:rPr>
          <w:rFonts w:asciiTheme="minorHAnsi" w:hAnsiTheme="minorHAnsi" w:cstheme="minorHAnsi"/>
        </w:rPr>
        <w:t xml:space="preserve"> sekä soveltaen</w:t>
      </w:r>
      <w:r w:rsidR="008D0A8B" w:rsidRPr="008F7993">
        <w:rPr>
          <w:rFonts w:asciiTheme="minorHAnsi" w:hAnsiTheme="minorHAnsi" w:cstheme="minorHAnsi"/>
        </w:rPr>
        <w:t xml:space="preserve"> </w:t>
      </w:r>
      <w:r w:rsidRPr="008F7993">
        <w:rPr>
          <w:rFonts w:asciiTheme="minorHAnsi" w:hAnsiTheme="minorHAnsi" w:cstheme="minorHAnsi"/>
        </w:rPr>
        <w:t>Sotilaiden Suomenmestaruuskilpailujen säänt</w:t>
      </w:r>
      <w:r w:rsidR="008D0A8B" w:rsidRPr="008F7993">
        <w:rPr>
          <w:rFonts w:asciiTheme="minorHAnsi" w:hAnsiTheme="minorHAnsi" w:cstheme="minorHAnsi"/>
        </w:rPr>
        <w:t xml:space="preserve">öjä ja </w:t>
      </w:r>
      <w:r w:rsidRPr="008F7993">
        <w:rPr>
          <w:rFonts w:asciiTheme="minorHAnsi" w:hAnsiTheme="minorHAnsi" w:cstheme="minorHAnsi"/>
        </w:rPr>
        <w:t>SAL kilpailusäänt</w:t>
      </w:r>
      <w:r w:rsidR="008D0A8B" w:rsidRPr="008F7993">
        <w:rPr>
          <w:rFonts w:asciiTheme="minorHAnsi" w:hAnsiTheme="minorHAnsi" w:cstheme="minorHAnsi"/>
        </w:rPr>
        <w:t>öjä</w:t>
      </w:r>
      <w:r w:rsidR="00CA77C5" w:rsidRPr="008F7993">
        <w:rPr>
          <w:rFonts w:asciiTheme="minorHAnsi" w:hAnsiTheme="minorHAnsi" w:cstheme="minorHAnsi"/>
        </w:rPr>
        <w:t>.</w:t>
      </w:r>
      <w:r w:rsidRPr="008F7993">
        <w:rPr>
          <w:rFonts w:asciiTheme="minorHAnsi" w:hAnsiTheme="minorHAnsi" w:cstheme="minorHAnsi"/>
        </w:rPr>
        <w:t xml:space="preserve"> </w:t>
      </w:r>
    </w:p>
    <w:p w14:paraId="06FF028D" w14:textId="77777777" w:rsidR="00CE179E" w:rsidRPr="00F66F65" w:rsidRDefault="00CE179E" w:rsidP="008D0A8B">
      <w:pPr>
        <w:pStyle w:val="SisennysC2"/>
        <w:ind w:left="0"/>
        <w:jc w:val="both"/>
        <w:rPr>
          <w:rFonts w:asciiTheme="minorHAnsi" w:hAnsiTheme="minorHAnsi" w:cstheme="minorHAnsi"/>
          <w:b/>
        </w:rPr>
      </w:pPr>
      <w:r w:rsidRPr="00F66F65">
        <w:rPr>
          <w:rFonts w:asciiTheme="minorHAnsi" w:hAnsiTheme="minorHAnsi" w:cstheme="minorHAnsi"/>
          <w:b/>
        </w:rPr>
        <w:t xml:space="preserve">Joukkuekilpailun joukkueet tulee säännöistä poiketen ilmoittaa </w:t>
      </w:r>
      <w:r w:rsidR="00F66F65">
        <w:rPr>
          <w:rFonts w:asciiTheme="minorHAnsi" w:hAnsiTheme="minorHAnsi" w:cstheme="minorHAnsi"/>
          <w:b/>
        </w:rPr>
        <w:t>2</w:t>
      </w:r>
      <w:r w:rsidR="0065402C">
        <w:rPr>
          <w:rFonts w:asciiTheme="minorHAnsi" w:hAnsiTheme="minorHAnsi" w:cstheme="minorHAnsi"/>
          <w:b/>
        </w:rPr>
        <w:t>5</w:t>
      </w:r>
      <w:r w:rsidR="00F66F65">
        <w:rPr>
          <w:rFonts w:asciiTheme="minorHAnsi" w:hAnsiTheme="minorHAnsi" w:cstheme="minorHAnsi"/>
          <w:b/>
        </w:rPr>
        <w:t>.</w:t>
      </w:r>
      <w:r w:rsidR="0065402C">
        <w:rPr>
          <w:rFonts w:asciiTheme="minorHAnsi" w:hAnsiTheme="minorHAnsi" w:cstheme="minorHAnsi"/>
          <w:b/>
        </w:rPr>
        <w:t>9</w:t>
      </w:r>
      <w:r w:rsidR="00F66F65">
        <w:rPr>
          <w:rFonts w:asciiTheme="minorHAnsi" w:hAnsiTheme="minorHAnsi" w:cstheme="minorHAnsi"/>
          <w:b/>
        </w:rPr>
        <w:t xml:space="preserve">.2021 </w:t>
      </w:r>
      <w:r w:rsidRPr="00F66F65">
        <w:rPr>
          <w:rFonts w:asciiTheme="minorHAnsi" w:hAnsiTheme="minorHAnsi" w:cstheme="minorHAnsi"/>
          <w:b/>
        </w:rPr>
        <w:t>etukäteen</w:t>
      </w:r>
      <w:r w:rsidR="00EF3F86" w:rsidRPr="00F66F65">
        <w:rPr>
          <w:rFonts w:asciiTheme="minorHAnsi" w:hAnsiTheme="minorHAnsi" w:cstheme="minorHAnsi"/>
          <w:b/>
        </w:rPr>
        <w:t xml:space="preserve"> </w:t>
      </w:r>
      <w:r w:rsidR="0057376E" w:rsidRPr="00F66F65">
        <w:rPr>
          <w:rFonts w:asciiTheme="minorHAnsi" w:hAnsiTheme="minorHAnsi" w:cstheme="minorHAnsi"/>
          <w:b/>
        </w:rPr>
        <w:t xml:space="preserve">kilpailutoimistoon </w:t>
      </w:r>
      <w:r w:rsidR="00EF3F86" w:rsidRPr="00F66F65">
        <w:rPr>
          <w:rFonts w:asciiTheme="minorHAnsi" w:hAnsiTheme="minorHAnsi" w:cstheme="minorHAnsi"/>
          <w:b/>
        </w:rPr>
        <w:t>ennen ensimmäisen joukkueen jäsenen kilpailusuoritusta</w:t>
      </w:r>
      <w:r w:rsidR="0057376E" w:rsidRPr="00F66F65">
        <w:rPr>
          <w:rFonts w:asciiTheme="minorHAnsi" w:hAnsiTheme="minorHAnsi" w:cstheme="minorHAnsi"/>
          <w:b/>
        </w:rPr>
        <w:t xml:space="preserve"> liitteenä 3 olevalla lomakkeella</w:t>
      </w:r>
      <w:r w:rsidRPr="00F66F65">
        <w:rPr>
          <w:rFonts w:asciiTheme="minorHAnsi" w:hAnsiTheme="minorHAnsi" w:cstheme="minorHAnsi"/>
          <w:b/>
        </w:rPr>
        <w:t>.</w:t>
      </w:r>
    </w:p>
    <w:p w14:paraId="0011820A" w14:textId="77777777" w:rsidR="008F7993" w:rsidRDefault="00D83DEF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Kilpailu ammutaan järjestäjän varaamilla aseilla</w:t>
      </w:r>
      <w:r w:rsidR="008D0A8B" w:rsidRPr="008F7993">
        <w:rPr>
          <w:rFonts w:asciiTheme="minorHAnsi" w:hAnsiTheme="minorHAnsi" w:cstheme="minorHAnsi"/>
        </w:rPr>
        <w:t xml:space="preserve"> (</w:t>
      </w:r>
      <w:r w:rsidRPr="008F7993">
        <w:rPr>
          <w:rFonts w:asciiTheme="minorHAnsi" w:hAnsiTheme="minorHAnsi" w:cstheme="minorHAnsi"/>
        </w:rPr>
        <w:t>rynnäkkökivääri 7.62 RK 62 ja kaksi lipasta</w:t>
      </w:r>
      <w:r w:rsidR="008D0A8B" w:rsidRPr="008F7993">
        <w:rPr>
          <w:rFonts w:asciiTheme="minorHAnsi" w:hAnsiTheme="minorHAnsi" w:cstheme="minorHAnsi"/>
        </w:rPr>
        <w:t>)</w:t>
      </w:r>
      <w:r w:rsidRPr="008F7993">
        <w:rPr>
          <w:rFonts w:asciiTheme="minorHAnsi" w:hAnsiTheme="minorHAnsi" w:cstheme="minorHAnsi"/>
        </w:rPr>
        <w:t xml:space="preserve">. Reserviläisaseiden </w:t>
      </w:r>
      <w:r w:rsidR="008D0A8B" w:rsidRPr="008F7993">
        <w:rPr>
          <w:rFonts w:asciiTheme="minorHAnsi" w:hAnsiTheme="minorHAnsi" w:cstheme="minorHAnsi"/>
        </w:rPr>
        <w:t>ja/tai r</w:t>
      </w:r>
      <w:r w:rsidR="00CA77C5" w:rsidRPr="008F7993">
        <w:rPr>
          <w:rFonts w:asciiTheme="minorHAnsi" w:hAnsiTheme="minorHAnsi" w:cstheme="minorHAnsi"/>
        </w:rPr>
        <w:t>atakaukoputken käyttö ei ole sallittua.</w:t>
      </w:r>
      <w:r w:rsidR="008F7993" w:rsidRPr="008F7993">
        <w:rPr>
          <w:rFonts w:asciiTheme="minorHAnsi" w:hAnsiTheme="minorHAnsi" w:cstheme="minorHAnsi"/>
        </w:rPr>
        <w:t xml:space="preserve"> </w:t>
      </w:r>
    </w:p>
    <w:p w14:paraId="3AB6708E" w14:textId="77777777" w:rsidR="008D0A8B" w:rsidRPr="008F7993" w:rsidRDefault="008F7993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Kilpailussa ammutaan rynnäkkökivääriammunnat 2 ja 7.</w:t>
      </w:r>
    </w:p>
    <w:p w14:paraId="0408D6E6" w14:textId="77777777" w:rsidR="00F66F65" w:rsidRDefault="00F66F65" w:rsidP="008D0A8B">
      <w:pPr>
        <w:pStyle w:val="SisennysC2"/>
        <w:ind w:left="0"/>
        <w:jc w:val="both"/>
        <w:rPr>
          <w:rFonts w:asciiTheme="minorHAnsi" w:hAnsiTheme="minorHAnsi" w:cstheme="minorHAnsi"/>
          <w:b/>
          <w:highlight w:val="yellow"/>
        </w:rPr>
      </w:pPr>
    </w:p>
    <w:p w14:paraId="6228F877" w14:textId="77777777" w:rsidR="00D83DEF" w:rsidRPr="008F7993" w:rsidRDefault="00D83DEF" w:rsidP="008D0A8B">
      <w:pPr>
        <w:pStyle w:val="SisennysC2"/>
        <w:ind w:left="0"/>
        <w:jc w:val="both"/>
        <w:rPr>
          <w:rFonts w:asciiTheme="minorHAnsi" w:hAnsiTheme="minorHAnsi" w:cstheme="minorHAnsi"/>
          <w:b/>
        </w:rPr>
      </w:pPr>
      <w:r w:rsidRPr="007B022B">
        <w:rPr>
          <w:rFonts w:asciiTheme="minorHAnsi" w:hAnsiTheme="minorHAnsi" w:cstheme="minorHAnsi"/>
          <w:b/>
          <w:highlight w:val="yellow"/>
        </w:rPr>
        <w:t>Ilmoittautuminen</w:t>
      </w:r>
      <w:r w:rsidR="00CA77C5" w:rsidRPr="007B022B">
        <w:rPr>
          <w:rFonts w:asciiTheme="minorHAnsi" w:hAnsiTheme="minorHAnsi" w:cstheme="minorHAnsi"/>
          <w:b/>
          <w:highlight w:val="yellow"/>
        </w:rPr>
        <w:t>, osallistumisoikeus ja vakuutusturva</w:t>
      </w:r>
    </w:p>
    <w:p w14:paraId="58D0CEF0" w14:textId="77777777" w:rsidR="008F7993" w:rsidRDefault="00CA77C5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Osallistumisoikeus on määritetty säännöissä.</w:t>
      </w:r>
      <w:r w:rsidR="009931B7" w:rsidRPr="008F7993">
        <w:rPr>
          <w:rFonts w:asciiTheme="minorHAnsi" w:hAnsiTheme="minorHAnsi" w:cstheme="minorHAnsi"/>
        </w:rPr>
        <w:t xml:space="preserve"> </w:t>
      </w:r>
    </w:p>
    <w:p w14:paraId="5D9FA1A1" w14:textId="77777777" w:rsidR="008F7993" w:rsidRDefault="00061A61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K</w:t>
      </w:r>
      <w:r w:rsidR="009931B7" w:rsidRPr="008F7993">
        <w:rPr>
          <w:rFonts w:asciiTheme="minorHAnsi" w:hAnsiTheme="minorHAnsi" w:cstheme="minorHAnsi"/>
        </w:rPr>
        <w:t>ilpailija</w:t>
      </w:r>
      <w:r w:rsidRPr="008F7993">
        <w:rPr>
          <w:rFonts w:asciiTheme="minorHAnsi" w:hAnsiTheme="minorHAnsi" w:cstheme="minorHAnsi"/>
        </w:rPr>
        <w:t>t</w:t>
      </w:r>
      <w:r w:rsidR="009931B7" w:rsidRPr="008F7993">
        <w:rPr>
          <w:rFonts w:asciiTheme="minorHAnsi" w:hAnsiTheme="minorHAnsi" w:cstheme="minorHAnsi"/>
        </w:rPr>
        <w:t xml:space="preserve"> ilmoit</w:t>
      </w:r>
      <w:r w:rsidRPr="008F7993">
        <w:rPr>
          <w:rFonts w:asciiTheme="minorHAnsi" w:hAnsiTheme="minorHAnsi" w:cstheme="minorHAnsi"/>
        </w:rPr>
        <w:t xml:space="preserve">etaan </w:t>
      </w:r>
      <w:r w:rsidR="008B64E3" w:rsidRPr="008F7993">
        <w:rPr>
          <w:rFonts w:asciiTheme="minorHAnsi" w:hAnsiTheme="minorHAnsi" w:cstheme="minorHAnsi"/>
          <w:b/>
        </w:rPr>
        <w:t xml:space="preserve">kootusti </w:t>
      </w:r>
      <w:r w:rsidRPr="008F7993">
        <w:rPr>
          <w:rFonts w:asciiTheme="minorHAnsi" w:hAnsiTheme="minorHAnsi" w:cstheme="minorHAnsi"/>
          <w:b/>
        </w:rPr>
        <w:t>yhdistyksittäin</w:t>
      </w:r>
      <w:r w:rsidRPr="008F7993">
        <w:rPr>
          <w:rFonts w:asciiTheme="minorHAnsi" w:hAnsiTheme="minorHAnsi" w:cstheme="minorHAnsi"/>
        </w:rPr>
        <w:t>/vast. liitteenä</w:t>
      </w:r>
      <w:r w:rsidR="008B64E3" w:rsidRPr="008F7993">
        <w:rPr>
          <w:rFonts w:asciiTheme="minorHAnsi" w:hAnsiTheme="minorHAnsi" w:cstheme="minorHAnsi"/>
        </w:rPr>
        <w:t xml:space="preserve"> </w:t>
      </w:r>
      <w:r w:rsidR="00701CD9">
        <w:rPr>
          <w:rFonts w:asciiTheme="minorHAnsi" w:hAnsiTheme="minorHAnsi" w:cstheme="minorHAnsi"/>
        </w:rPr>
        <w:t>2</w:t>
      </w:r>
      <w:r w:rsidRPr="008F7993">
        <w:rPr>
          <w:rFonts w:asciiTheme="minorHAnsi" w:hAnsiTheme="minorHAnsi" w:cstheme="minorHAnsi"/>
        </w:rPr>
        <w:t xml:space="preserve"> olevalla </w:t>
      </w:r>
      <w:r w:rsidR="008B64E3" w:rsidRPr="008F7993">
        <w:rPr>
          <w:rFonts w:asciiTheme="minorHAnsi" w:hAnsiTheme="minorHAnsi" w:cstheme="minorHAnsi"/>
          <w:b/>
        </w:rPr>
        <w:t>koonti</w:t>
      </w:r>
      <w:r w:rsidRPr="008F7993">
        <w:rPr>
          <w:rFonts w:asciiTheme="minorHAnsi" w:hAnsiTheme="minorHAnsi" w:cstheme="minorHAnsi"/>
          <w:b/>
        </w:rPr>
        <w:t>lomakkeella</w:t>
      </w:r>
      <w:r w:rsidRPr="008F7993">
        <w:rPr>
          <w:rFonts w:asciiTheme="minorHAnsi" w:hAnsiTheme="minorHAnsi" w:cstheme="minorHAnsi"/>
        </w:rPr>
        <w:t xml:space="preserve">. </w:t>
      </w:r>
      <w:r w:rsidR="00CE179E">
        <w:rPr>
          <w:rFonts w:asciiTheme="minorHAnsi" w:hAnsiTheme="minorHAnsi" w:cstheme="minorHAnsi"/>
        </w:rPr>
        <w:t xml:space="preserve">Tämän johdosta kullekin yhdistykselle tulee nimetä </w:t>
      </w:r>
      <w:r w:rsidR="00CE179E" w:rsidRPr="00701CD9">
        <w:rPr>
          <w:rFonts w:asciiTheme="minorHAnsi" w:hAnsiTheme="minorHAnsi" w:cstheme="minorHAnsi"/>
          <w:b/>
        </w:rPr>
        <w:t>yhteyshenkilö</w:t>
      </w:r>
      <w:r w:rsidR="00CE179E">
        <w:rPr>
          <w:rFonts w:asciiTheme="minorHAnsi" w:hAnsiTheme="minorHAnsi" w:cstheme="minorHAnsi"/>
        </w:rPr>
        <w:t xml:space="preserve"> ilmoittautumisia varten.</w:t>
      </w:r>
    </w:p>
    <w:p w14:paraId="50089287" w14:textId="77777777" w:rsidR="008F7993" w:rsidRDefault="00061A61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395D12">
        <w:rPr>
          <w:rFonts w:asciiTheme="minorHAnsi" w:hAnsiTheme="minorHAnsi" w:cstheme="minorHAnsi"/>
          <w:b/>
        </w:rPr>
        <w:t>Jokaisen kilpailijan</w:t>
      </w:r>
      <w:r w:rsidRPr="008F7993">
        <w:rPr>
          <w:rFonts w:asciiTheme="minorHAnsi" w:hAnsiTheme="minorHAnsi" w:cstheme="minorHAnsi"/>
        </w:rPr>
        <w:t xml:space="preserve"> on ilmoittautumisen yhteydessä </w:t>
      </w:r>
      <w:r w:rsidR="008B64E3" w:rsidRPr="008F7993">
        <w:rPr>
          <w:rFonts w:asciiTheme="minorHAnsi" w:hAnsiTheme="minorHAnsi" w:cstheme="minorHAnsi"/>
        </w:rPr>
        <w:t xml:space="preserve">täytettävä </w:t>
      </w:r>
      <w:r w:rsidR="008B64E3" w:rsidRPr="008F7993">
        <w:rPr>
          <w:rFonts w:asciiTheme="minorHAnsi" w:hAnsiTheme="minorHAnsi" w:cstheme="minorHAnsi"/>
          <w:b/>
        </w:rPr>
        <w:t>henkilökohtainen</w:t>
      </w:r>
      <w:r w:rsidR="00395D12">
        <w:rPr>
          <w:rFonts w:asciiTheme="minorHAnsi" w:hAnsiTheme="minorHAnsi" w:cstheme="minorHAnsi"/>
          <w:b/>
        </w:rPr>
        <w:t>, allekirjoitettu</w:t>
      </w:r>
      <w:r w:rsidR="008B64E3" w:rsidRPr="008F7993">
        <w:rPr>
          <w:rFonts w:asciiTheme="minorHAnsi" w:hAnsiTheme="minorHAnsi" w:cstheme="minorHAnsi"/>
        </w:rPr>
        <w:t xml:space="preserve"> ilmoittautumislomake (liite </w:t>
      </w:r>
      <w:r w:rsidR="00701CD9">
        <w:rPr>
          <w:rFonts w:asciiTheme="minorHAnsi" w:hAnsiTheme="minorHAnsi" w:cstheme="minorHAnsi"/>
        </w:rPr>
        <w:t>1</w:t>
      </w:r>
      <w:r w:rsidR="008B64E3" w:rsidRPr="008F7993">
        <w:rPr>
          <w:rFonts w:asciiTheme="minorHAnsi" w:hAnsiTheme="minorHAnsi" w:cstheme="minorHAnsi"/>
        </w:rPr>
        <w:t xml:space="preserve">) sekä </w:t>
      </w:r>
      <w:r w:rsidR="009931B7" w:rsidRPr="008F7993">
        <w:rPr>
          <w:rFonts w:asciiTheme="minorHAnsi" w:hAnsiTheme="minorHAnsi" w:cstheme="minorHAnsi"/>
        </w:rPr>
        <w:t>osoitettava</w:t>
      </w:r>
      <w:r w:rsidR="00CE179E">
        <w:rPr>
          <w:rFonts w:asciiTheme="minorHAnsi" w:hAnsiTheme="minorHAnsi" w:cstheme="minorHAnsi"/>
        </w:rPr>
        <w:t xml:space="preserve"> tarvittaessa</w:t>
      </w:r>
      <w:r w:rsidR="002574D4" w:rsidRPr="008F7993">
        <w:rPr>
          <w:rFonts w:asciiTheme="minorHAnsi" w:hAnsiTheme="minorHAnsi" w:cstheme="minorHAnsi"/>
        </w:rPr>
        <w:t xml:space="preserve"> sääntöjen mukaisen</w:t>
      </w:r>
      <w:r w:rsidR="009931B7" w:rsidRPr="008F7993">
        <w:rPr>
          <w:rFonts w:asciiTheme="minorHAnsi" w:hAnsiTheme="minorHAnsi" w:cstheme="minorHAnsi"/>
        </w:rPr>
        <w:t xml:space="preserve"> vakuutusturvan olemassaolo vakuutuskirjalla/vast.</w:t>
      </w:r>
      <w:r w:rsidR="00D1086B" w:rsidRPr="008F7993">
        <w:rPr>
          <w:rFonts w:asciiTheme="minorHAnsi" w:hAnsiTheme="minorHAnsi" w:cstheme="minorHAnsi"/>
        </w:rPr>
        <w:t xml:space="preserve"> Suositeltavin </w:t>
      </w:r>
      <w:r w:rsidR="00CE179E">
        <w:rPr>
          <w:rFonts w:asciiTheme="minorHAnsi" w:hAnsiTheme="minorHAnsi" w:cstheme="minorHAnsi"/>
        </w:rPr>
        <w:t xml:space="preserve">henkilökohtainen </w:t>
      </w:r>
      <w:r w:rsidR="00D1086B" w:rsidRPr="008F7993">
        <w:rPr>
          <w:rFonts w:asciiTheme="minorHAnsi" w:hAnsiTheme="minorHAnsi" w:cstheme="minorHAnsi"/>
        </w:rPr>
        <w:t xml:space="preserve">vakuutus on </w:t>
      </w:r>
      <w:r w:rsidR="00701CD9" w:rsidRPr="00F66F65">
        <w:rPr>
          <w:rFonts w:asciiTheme="minorHAnsi" w:hAnsiTheme="minorHAnsi" w:cstheme="minorHAnsi"/>
          <w:b/>
        </w:rPr>
        <w:t>ampumaharrastuksen</w:t>
      </w:r>
      <w:r w:rsidR="00701CD9">
        <w:rPr>
          <w:rFonts w:asciiTheme="minorHAnsi" w:hAnsiTheme="minorHAnsi" w:cstheme="minorHAnsi"/>
        </w:rPr>
        <w:t xml:space="preserve"> </w:t>
      </w:r>
      <w:r w:rsidR="00701CD9" w:rsidRPr="00F66F65">
        <w:rPr>
          <w:rFonts w:asciiTheme="minorHAnsi" w:hAnsiTheme="minorHAnsi" w:cstheme="minorHAnsi"/>
          <w:b/>
        </w:rPr>
        <w:t>toimintaturva</w:t>
      </w:r>
      <w:r w:rsidR="00F66F65">
        <w:rPr>
          <w:rFonts w:asciiTheme="minorHAnsi" w:hAnsiTheme="minorHAnsi" w:cstheme="minorHAnsi"/>
        </w:rPr>
        <w:t xml:space="preserve"> (aikaisemmin "Reserviläisen ampumaturvavakuutus")</w:t>
      </w:r>
      <w:r w:rsidR="002574D4" w:rsidRPr="008F7993">
        <w:rPr>
          <w:rFonts w:asciiTheme="minorHAnsi" w:hAnsiTheme="minorHAnsi" w:cstheme="minorHAnsi"/>
        </w:rPr>
        <w:t xml:space="preserve">. </w:t>
      </w:r>
      <w:r w:rsidR="00CE179E" w:rsidRPr="00F66F65">
        <w:rPr>
          <w:rFonts w:asciiTheme="minorHAnsi" w:hAnsiTheme="minorHAnsi" w:cstheme="minorHAnsi"/>
          <w:b/>
        </w:rPr>
        <w:t>Mikäli kilpailija kuuluu järjestön ryhmävakuutuksen piiriin, ei henkilökohtaista vakuutusturvaa tarvitse esittää.</w:t>
      </w:r>
      <w:r w:rsidR="00CE179E">
        <w:rPr>
          <w:rFonts w:asciiTheme="minorHAnsi" w:hAnsiTheme="minorHAnsi" w:cstheme="minorHAnsi"/>
        </w:rPr>
        <w:t xml:space="preserve"> Edellä mainitut asiakirjat kilpailija toimittaa yhdistyksensä yhteyshenkilölle</w:t>
      </w:r>
      <w:r w:rsidR="00395D12">
        <w:rPr>
          <w:rFonts w:asciiTheme="minorHAnsi" w:hAnsiTheme="minorHAnsi" w:cstheme="minorHAnsi"/>
        </w:rPr>
        <w:t xml:space="preserve"> esimerkiksi sähköpostin liitteenä</w:t>
      </w:r>
      <w:r w:rsidR="00395D12" w:rsidRPr="00395D12">
        <w:rPr>
          <w:rFonts w:asciiTheme="minorHAnsi" w:hAnsiTheme="minorHAnsi" w:cstheme="minorHAnsi"/>
        </w:rPr>
        <w:t xml:space="preserve"> </w:t>
      </w:r>
      <w:r w:rsidR="00395D12">
        <w:rPr>
          <w:rFonts w:asciiTheme="minorHAnsi" w:hAnsiTheme="minorHAnsi" w:cstheme="minorHAnsi"/>
        </w:rPr>
        <w:t>(skannattu/valokuva/</w:t>
      </w:r>
      <w:proofErr w:type="spellStart"/>
      <w:r w:rsidR="00395D12">
        <w:rPr>
          <w:rFonts w:asciiTheme="minorHAnsi" w:hAnsiTheme="minorHAnsi" w:cstheme="minorHAnsi"/>
        </w:rPr>
        <w:t>vast</w:t>
      </w:r>
      <w:proofErr w:type="spellEnd"/>
      <w:r w:rsidR="00395D12">
        <w:rPr>
          <w:rFonts w:asciiTheme="minorHAnsi" w:hAnsiTheme="minorHAnsi" w:cstheme="minorHAnsi"/>
        </w:rPr>
        <w:t>)</w:t>
      </w:r>
      <w:r w:rsidR="00CE179E">
        <w:rPr>
          <w:rFonts w:asciiTheme="minorHAnsi" w:hAnsiTheme="minorHAnsi" w:cstheme="minorHAnsi"/>
        </w:rPr>
        <w:t>.</w:t>
      </w:r>
    </w:p>
    <w:p w14:paraId="73EA143D" w14:textId="77777777" w:rsidR="00CA77C5" w:rsidRPr="008F7993" w:rsidRDefault="00CE179E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CE179E">
        <w:rPr>
          <w:rFonts w:asciiTheme="minorHAnsi" w:hAnsiTheme="minorHAnsi" w:cstheme="minorHAnsi"/>
          <w:b/>
        </w:rPr>
        <w:t>Yhdistyksen yhteyshenkilö</w:t>
      </w:r>
      <w:r>
        <w:rPr>
          <w:rFonts w:asciiTheme="minorHAnsi" w:hAnsiTheme="minorHAnsi" w:cstheme="minorHAnsi"/>
        </w:rPr>
        <w:t xml:space="preserve"> toimittaa</w:t>
      </w:r>
      <w:r w:rsidR="00061A61" w:rsidRPr="008F7993">
        <w:rPr>
          <w:rFonts w:asciiTheme="minorHAnsi" w:hAnsiTheme="minorHAnsi" w:cstheme="minorHAnsi"/>
        </w:rPr>
        <w:t xml:space="preserve"> em. </w:t>
      </w:r>
      <w:r>
        <w:rPr>
          <w:rFonts w:asciiTheme="minorHAnsi" w:hAnsiTheme="minorHAnsi" w:cstheme="minorHAnsi"/>
        </w:rPr>
        <w:t xml:space="preserve">kilpailijoiden </w:t>
      </w:r>
      <w:r w:rsidR="00061A61" w:rsidRPr="008F7993">
        <w:rPr>
          <w:rFonts w:asciiTheme="minorHAnsi" w:hAnsiTheme="minorHAnsi" w:cstheme="minorHAnsi"/>
        </w:rPr>
        <w:t xml:space="preserve">asiakirjat </w:t>
      </w:r>
      <w:r>
        <w:rPr>
          <w:rFonts w:asciiTheme="minorHAnsi" w:hAnsiTheme="minorHAnsi" w:cstheme="minorHAnsi"/>
        </w:rPr>
        <w:t xml:space="preserve">sekä </w:t>
      </w:r>
      <w:r w:rsidR="00061A61" w:rsidRPr="008F7993">
        <w:rPr>
          <w:rFonts w:asciiTheme="minorHAnsi" w:hAnsiTheme="minorHAnsi" w:cstheme="minorHAnsi"/>
        </w:rPr>
        <w:t xml:space="preserve">yhdistyksen </w:t>
      </w:r>
      <w:r>
        <w:rPr>
          <w:rFonts w:asciiTheme="minorHAnsi" w:hAnsiTheme="minorHAnsi" w:cstheme="minorHAnsi"/>
        </w:rPr>
        <w:t xml:space="preserve">kootun </w:t>
      </w:r>
      <w:r w:rsidR="00061A61" w:rsidRPr="008F7993">
        <w:rPr>
          <w:rFonts w:asciiTheme="minorHAnsi" w:hAnsiTheme="minorHAnsi" w:cstheme="minorHAnsi"/>
        </w:rPr>
        <w:t>ilmoittautumisen kilpailujen järjestäjälle osallistumisoikeuden toteamiseksi.</w:t>
      </w:r>
      <w:r w:rsidR="00D1086B" w:rsidRPr="008F7993">
        <w:rPr>
          <w:rFonts w:asciiTheme="minorHAnsi" w:hAnsiTheme="minorHAnsi" w:cstheme="minorHAnsi"/>
        </w:rPr>
        <w:t xml:space="preserve"> </w:t>
      </w:r>
    </w:p>
    <w:p w14:paraId="76176822" w14:textId="77777777" w:rsidR="008D0A8B" w:rsidRPr="008F7993" w:rsidRDefault="009A5019" w:rsidP="008D0A8B">
      <w:pPr>
        <w:pStyle w:val="SisennysC2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Yhdistysten koottujen i</w:t>
      </w:r>
      <w:r w:rsidR="008D0A8B" w:rsidRPr="008F7993">
        <w:rPr>
          <w:rFonts w:asciiTheme="minorHAnsi" w:hAnsiTheme="minorHAnsi" w:cstheme="minorHAnsi"/>
        </w:rPr>
        <w:t xml:space="preserve">lmoittautumisten on oltava </w:t>
      </w:r>
      <w:r w:rsidR="008D0A8B" w:rsidRPr="008F7993">
        <w:rPr>
          <w:rFonts w:asciiTheme="minorHAnsi" w:hAnsiTheme="minorHAnsi" w:cstheme="minorHAnsi"/>
          <w:b/>
          <w:bCs/>
        </w:rPr>
        <w:t>aluetoimistossa</w:t>
      </w:r>
      <w:r w:rsidR="008D0A8B" w:rsidRPr="008F7993">
        <w:rPr>
          <w:rFonts w:asciiTheme="minorHAnsi" w:hAnsiTheme="minorHAnsi" w:cstheme="minorHAnsi"/>
        </w:rPr>
        <w:t xml:space="preserve"> viimeistään </w:t>
      </w:r>
      <w:r w:rsidR="008D0A8B" w:rsidRPr="008F7993">
        <w:rPr>
          <w:rFonts w:asciiTheme="minorHAnsi" w:hAnsiTheme="minorHAnsi" w:cstheme="minorHAnsi"/>
          <w:b/>
          <w:bCs/>
        </w:rPr>
        <w:t xml:space="preserve">sunnuntaina </w:t>
      </w:r>
      <w:r>
        <w:rPr>
          <w:rFonts w:asciiTheme="minorHAnsi" w:hAnsiTheme="minorHAnsi" w:cstheme="minorHAnsi"/>
          <w:b/>
          <w:bCs/>
        </w:rPr>
        <w:t>1</w:t>
      </w:r>
      <w:r w:rsidR="0021130F">
        <w:rPr>
          <w:rFonts w:asciiTheme="minorHAnsi" w:hAnsiTheme="minorHAnsi" w:cstheme="minorHAnsi"/>
          <w:b/>
          <w:bCs/>
        </w:rPr>
        <w:t>2</w:t>
      </w:r>
      <w:r w:rsidR="008D0A8B" w:rsidRPr="008F7993">
        <w:rPr>
          <w:rFonts w:asciiTheme="minorHAnsi" w:hAnsiTheme="minorHAnsi" w:cstheme="minorHAnsi"/>
          <w:b/>
          <w:bCs/>
        </w:rPr>
        <w:t>.</w:t>
      </w:r>
      <w:r w:rsidR="006F5BF7">
        <w:rPr>
          <w:rFonts w:asciiTheme="minorHAnsi" w:hAnsiTheme="minorHAnsi" w:cstheme="minorHAnsi"/>
          <w:b/>
          <w:bCs/>
        </w:rPr>
        <w:t>9</w:t>
      </w:r>
      <w:r w:rsidR="008D0A8B" w:rsidRPr="008F7993">
        <w:rPr>
          <w:rFonts w:asciiTheme="minorHAnsi" w:hAnsiTheme="minorHAnsi" w:cstheme="minorHAnsi"/>
          <w:b/>
          <w:bCs/>
        </w:rPr>
        <w:t>.20</w:t>
      </w:r>
      <w:r w:rsidR="008B64E3" w:rsidRPr="008F7993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1</w:t>
      </w:r>
      <w:r w:rsidR="008D0A8B" w:rsidRPr="008F7993">
        <w:rPr>
          <w:rFonts w:asciiTheme="minorHAnsi" w:hAnsiTheme="minorHAnsi" w:cstheme="minorHAnsi"/>
          <w:b/>
          <w:bCs/>
        </w:rPr>
        <w:t xml:space="preserve"> kuluessa:</w:t>
      </w:r>
    </w:p>
    <w:p w14:paraId="449A9214" w14:textId="4B00A7D7" w:rsidR="003F1D7F" w:rsidRPr="008F7993" w:rsidRDefault="003F1D7F" w:rsidP="003F1D7F">
      <w:pPr>
        <w:pStyle w:val="SisennysC2"/>
        <w:numPr>
          <w:ilvl w:val="0"/>
          <w:numId w:val="49"/>
        </w:numPr>
        <w:spacing w:before="0" w:after="0"/>
        <w:jc w:val="both"/>
        <w:rPr>
          <w:rFonts w:asciiTheme="minorHAnsi" w:hAnsiTheme="minorHAnsi" w:cstheme="minorHAnsi"/>
        </w:rPr>
      </w:pPr>
      <w:r w:rsidRPr="000D75B7">
        <w:rPr>
          <w:rFonts w:asciiTheme="minorHAnsi" w:hAnsiTheme="minorHAnsi" w:cstheme="minorHAnsi"/>
          <w:b/>
        </w:rPr>
        <w:t>Ensisijaisesti</w:t>
      </w:r>
      <w:r>
        <w:rPr>
          <w:rFonts w:asciiTheme="minorHAnsi" w:hAnsiTheme="minorHAnsi" w:cstheme="minorHAnsi"/>
        </w:rPr>
        <w:t xml:space="preserve"> sähköisellä lomakkeella </w:t>
      </w:r>
      <w:hyperlink r:id="rId9" w:history="1">
        <w:r w:rsidR="00256744" w:rsidRPr="00256744">
          <w:rPr>
            <w:rStyle w:val="Hyperlinkki"/>
            <w:rFonts w:asciiTheme="minorHAnsi" w:hAnsiTheme="minorHAnsi" w:cstheme="minorHAnsi"/>
          </w:rPr>
          <w:t>https://bit.ly/resrk2020</w:t>
        </w:r>
      </w:hyperlink>
      <w:r>
        <w:rPr>
          <w:rFonts w:asciiTheme="minorHAnsi" w:hAnsiTheme="minorHAnsi" w:cstheme="minorHAnsi"/>
        </w:rPr>
        <w:t xml:space="preserve">sivuston ohjeiden mukaan. Tämän kautta tulevat ilmoittautumiset huomioidaan ilmoittautumisjärjestyksessä. </w:t>
      </w:r>
      <w:r w:rsidR="00A0766B">
        <w:rPr>
          <w:rFonts w:asciiTheme="minorHAnsi" w:hAnsiTheme="minorHAnsi" w:cstheme="minorHAnsi"/>
        </w:rPr>
        <w:t>Siellä ohje myös joukkuekilpailusta</w:t>
      </w:r>
      <w:r w:rsidR="0066506F">
        <w:rPr>
          <w:rFonts w:asciiTheme="minorHAnsi" w:hAnsiTheme="minorHAnsi" w:cstheme="minorHAnsi"/>
        </w:rPr>
        <w:t>.</w:t>
      </w:r>
    </w:p>
    <w:p w14:paraId="39D1E94C" w14:textId="77777777" w:rsidR="008D0A8B" w:rsidRPr="008F7993" w:rsidRDefault="008D0A8B" w:rsidP="008D0A8B">
      <w:pPr>
        <w:pStyle w:val="SisennysC2"/>
        <w:numPr>
          <w:ilvl w:val="0"/>
          <w:numId w:val="49"/>
        </w:numPr>
        <w:spacing w:before="0" w:after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 xml:space="preserve">Paperipostilla aluetoimiston osoitteeseen </w:t>
      </w:r>
      <w:r w:rsidRPr="008F7993">
        <w:rPr>
          <w:rFonts w:asciiTheme="minorHAnsi" w:hAnsiTheme="minorHAnsi" w:cstheme="minorHAnsi"/>
          <w:b/>
          <w:bCs/>
        </w:rPr>
        <w:t>Pohjois-Karjalan aluetoimisto, PL 28, 80101 JOENSUU</w:t>
      </w:r>
      <w:r w:rsidRPr="008F7993">
        <w:rPr>
          <w:rFonts w:asciiTheme="minorHAnsi" w:hAnsiTheme="minorHAnsi" w:cstheme="minorHAnsi"/>
        </w:rPr>
        <w:t xml:space="preserve">. Kuoreen tunnus </w:t>
      </w:r>
      <w:r w:rsidRPr="008F7993">
        <w:rPr>
          <w:rFonts w:asciiTheme="minorHAnsi" w:hAnsiTheme="minorHAnsi" w:cstheme="minorHAnsi"/>
          <w:b/>
          <w:bCs/>
        </w:rPr>
        <w:t>RESRK20</w:t>
      </w:r>
      <w:r w:rsidR="008B64E3" w:rsidRPr="008F7993">
        <w:rPr>
          <w:rFonts w:asciiTheme="minorHAnsi" w:hAnsiTheme="minorHAnsi" w:cstheme="minorHAnsi"/>
          <w:b/>
          <w:bCs/>
        </w:rPr>
        <w:t>2</w:t>
      </w:r>
      <w:r w:rsidR="009A5019">
        <w:rPr>
          <w:rFonts w:asciiTheme="minorHAnsi" w:hAnsiTheme="minorHAnsi" w:cstheme="minorHAnsi"/>
          <w:b/>
          <w:bCs/>
        </w:rPr>
        <w:t>1</w:t>
      </w:r>
      <w:r w:rsidRPr="008F7993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Pr="008F7993">
        <w:rPr>
          <w:rFonts w:asciiTheme="minorHAnsi" w:hAnsiTheme="minorHAnsi" w:cstheme="minorHAnsi"/>
          <w:b/>
          <w:bCs/>
        </w:rPr>
        <w:t>huom</w:t>
      </w:r>
      <w:proofErr w:type="spellEnd"/>
      <w:r w:rsidRPr="008F7993">
        <w:rPr>
          <w:rFonts w:asciiTheme="minorHAnsi" w:hAnsiTheme="minorHAnsi" w:cstheme="minorHAnsi"/>
          <w:b/>
          <w:bCs/>
        </w:rPr>
        <w:t>! postin kulkuaika)</w:t>
      </w:r>
      <w:r w:rsidR="008B64E3" w:rsidRPr="008F7993">
        <w:rPr>
          <w:rFonts w:asciiTheme="minorHAnsi" w:hAnsiTheme="minorHAnsi" w:cstheme="minorHAnsi"/>
        </w:rPr>
        <w:t xml:space="preserve"> tai</w:t>
      </w:r>
    </w:p>
    <w:p w14:paraId="44EFDCC1" w14:textId="77777777" w:rsidR="008B64E3" w:rsidRPr="008F7993" w:rsidRDefault="00701CD9" w:rsidP="008D0A8B">
      <w:pPr>
        <w:pStyle w:val="SisennysC2"/>
        <w:numPr>
          <w:ilvl w:val="0"/>
          <w:numId w:val="49"/>
        </w:numPr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Toimittamalla</w:t>
      </w:r>
      <w:r w:rsidR="009A50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ilmoittautumislomake sekä liitteet </w:t>
      </w:r>
      <w:r w:rsidR="008B64E3" w:rsidRPr="008F7993">
        <w:rPr>
          <w:rFonts w:asciiTheme="minorHAnsi" w:hAnsiTheme="minorHAnsi" w:cstheme="minorHAnsi"/>
        </w:rPr>
        <w:t>Pohjois-Karjalan aluetoimiston asiakaspalveluun</w:t>
      </w:r>
      <w:r>
        <w:rPr>
          <w:rFonts w:asciiTheme="minorHAnsi" w:hAnsiTheme="minorHAnsi" w:cstheme="minorHAnsi"/>
        </w:rPr>
        <w:t xml:space="preserve"> tai postilaatikkoon</w:t>
      </w:r>
      <w:r w:rsidR="008B64E3" w:rsidRPr="008F7993">
        <w:rPr>
          <w:rFonts w:asciiTheme="minorHAnsi" w:hAnsiTheme="minorHAnsi" w:cstheme="minorHAnsi"/>
        </w:rPr>
        <w:t>, osoite Torikatu 36B, 2 krs, 80100 Joensuu</w:t>
      </w:r>
    </w:p>
    <w:p w14:paraId="40F4B147" w14:textId="77777777" w:rsidR="008D0A8B" w:rsidRPr="008F7993" w:rsidRDefault="008D0A8B" w:rsidP="008D0A8B">
      <w:pPr>
        <w:pStyle w:val="SisennysC2"/>
        <w:spacing w:after="0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Kilpailujen järjestäjä</w:t>
      </w:r>
      <w:r w:rsidR="00253331" w:rsidRPr="008F7993">
        <w:rPr>
          <w:rFonts w:asciiTheme="minorHAnsi" w:hAnsiTheme="minorHAnsi" w:cstheme="minorHAnsi"/>
        </w:rPr>
        <w:t xml:space="preserve"> </w:t>
      </w:r>
      <w:r w:rsidR="00D83DEF" w:rsidRPr="008F7993">
        <w:rPr>
          <w:rFonts w:asciiTheme="minorHAnsi" w:hAnsiTheme="minorHAnsi" w:cstheme="minorHAnsi"/>
        </w:rPr>
        <w:t>tarkasta</w:t>
      </w:r>
      <w:r w:rsidR="00061A61" w:rsidRPr="008F7993">
        <w:rPr>
          <w:rFonts w:asciiTheme="minorHAnsi" w:hAnsiTheme="minorHAnsi" w:cstheme="minorHAnsi"/>
        </w:rPr>
        <w:t>a</w:t>
      </w:r>
      <w:r w:rsidR="00D83DEF" w:rsidRPr="008F7993">
        <w:rPr>
          <w:rFonts w:asciiTheme="minorHAnsi" w:hAnsiTheme="minorHAnsi" w:cstheme="minorHAnsi"/>
        </w:rPr>
        <w:t xml:space="preserve"> ilmoittautuneiden osallistumisoikeuden ja vakuutusturvan</w:t>
      </w:r>
      <w:r w:rsidR="009931B7" w:rsidRPr="008F7993">
        <w:rPr>
          <w:rFonts w:asciiTheme="minorHAnsi" w:hAnsiTheme="minorHAnsi" w:cstheme="minorHAnsi"/>
        </w:rPr>
        <w:t>.</w:t>
      </w:r>
      <w:r w:rsidR="00D83DEF" w:rsidRPr="008F7993">
        <w:rPr>
          <w:rFonts w:asciiTheme="minorHAnsi" w:hAnsiTheme="minorHAnsi" w:cstheme="minorHAnsi"/>
        </w:rPr>
        <w:t xml:space="preserve"> </w:t>
      </w:r>
      <w:r w:rsidR="009931B7" w:rsidRPr="008F7993">
        <w:rPr>
          <w:rFonts w:asciiTheme="minorHAnsi" w:hAnsiTheme="minorHAnsi" w:cstheme="minorHAnsi"/>
        </w:rPr>
        <w:t xml:space="preserve">Kilpailun johtaja hyväksyy kilpailijoiksi </w:t>
      </w:r>
      <w:r w:rsidR="00061A61" w:rsidRPr="008F7993">
        <w:rPr>
          <w:rFonts w:asciiTheme="minorHAnsi" w:hAnsiTheme="minorHAnsi" w:cstheme="minorHAnsi"/>
        </w:rPr>
        <w:t xml:space="preserve">vain </w:t>
      </w:r>
      <w:r w:rsidR="009931B7" w:rsidRPr="008F7993">
        <w:rPr>
          <w:rFonts w:asciiTheme="minorHAnsi" w:hAnsiTheme="minorHAnsi" w:cstheme="minorHAnsi"/>
        </w:rPr>
        <w:t>ne henkilöt, jotka täyttävät säännöissä mainitut kolme vaatimusta.</w:t>
      </w:r>
      <w:r w:rsidR="009931B7" w:rsidRPr="008F7993">
        <w:rPr>
          <w:rFonts w:asciiTheme="minorHAnsi" w:hAnsiTheme="minorHAnsi" w:cstheme="minorHAnsi"/>
          <w:b/>
        </w:rPr>
        <w:t xml:space="preserve"> </w:t>
      </w:r>
      <w:r w:rsidR="00CE179E" w:rsidRPr="008F7993">
        <w:rPr>
          <w:rFonts w:asciiTheme="minorHAnsi" w:hAnsiTheme="minorHAnsi" w:cstheme="minorHAnsi"/>
        </w:rPr>
        <w:t>Kilpailujen järjestäjä ei vakuuta kilpailijoita.</w:t>
      </w:r>
      <w:r w:rsidR="00CE179E">
        <w:rPr>
          <w:rFonts w:asciiTheme="minorHAnsi" w:hAnsiTheme="minorHAnsi" w:cstheme="minorHAnsi"/>
        </w:rPr>
        <w:t xml:space="preserve"> </w:t>
      </w:r>
      <w:r w:rsidR="009931B7" w:rsidRPr="008F7993">
        <w:rPr>
          <w:rFonts w:asciiTheme="minorHAnsi" w:hAnsiTheme="minorHAnsi" w:cstheme="minorHAnsi"/>
        </w:rPr>
        <w:t>Jälki-ilmoittautumisia ei oteta huomioon.</w:t>
      </w:r>
    </w:p>
    <w:p w14:paraId="0641D07B" w14:textId="10D68C6B" w:rsidR="008D0A8B" w:rsidRPr="008F7993" w:rsidRDefault="002574D4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lastRenderedPageBreak/>
        <w:t>Eräjaot ilmoitetaan yhdistys</w:t>
      </w:r>
      <w:r w:rsidR="008D0A8B" w:rsidRPr="008F7993">
        <w:rPr>
          <w:rFonts w:asciiTheme="minorHAnsi" w:hAnsiTheme="minorHAnsi" w:cstheme="minorHAnsi"/>
        </w:rPr>
        <w:t>t</w:t>
      </w:r>
      <w:r w:rsidRPr="008F7993">
        <w:rPr>
          <w:rFonts w:asciiTheme="minorHAnsi" w:hAnsiTheme="minorHAnsi" w:cstheme="minorHAnsi"/>
        </w:rPr>
        <w:t>en vastuuhenkilö</w:t>
      </w:r>
      <w:r w:rsidR="008D0A8B" w:rsidRPr="008F7993">
        <w:rPr>
          <w:rFonts w:asciiTheme="minorHAnsi" w:hAnsiTheme="minorHAnsi" w:cstheme="minorHAnsi"/>
        </w:rPr>
        <w:t>i</w:t>
      </w:r>
      <w:r w:rsidRPr="008F7993">
        <w:rPr>
          <w:rFonts w:asciiTheme="minorHAnsi" w:hAnsiTheme="minorHAnsi" w:cstheme="minorHAnsi"/>
        </w:rPr>
        <w:t>lle</w:t>
      </w:r>
      <w:r w:rsidR="008D0A8B" w:rsidRPr="008F7993">
        <w:rPr>
          <w:rFonts w:asciiTheme="minorHAnsi" w:hAnsiTheme="minorHAnsi" w:cstheme="minorHAnsi"/>
        </w:rPr>
        <w:t xml:space="preserve"> sekä julkaistaan P-K Reserviläispiirien</w:t>
      </w:r>
      <w:r w:rsidR="004C3BE1" w:rsidRPr="008F7993">
        <w:rPr>
          <w:rFonts w:asciiTheme="minorHAnsi" w:hAnsiTheme="minorHAnsi" w:cstheme="minorHAnsi"/>
        </w:rPr>
        <w:t xml:space="preserve"> (https://karjalanpojat.fi)</w:t>
      </w:r>
      <w:r w:rsidR="008D0A8B" w:rsidRPr="008F7993">
        <w:rPr>
          <w:rFonts w:asciiTheme="minorHAnsi" w:hAnsiTheme="minorHAnsi" w:cstheme="minorHAnsi"/>
        </w:rPr>
        <w:t xml:space="preserve"> ja </w:t>
      </w:r>
      <w:r w:rsidR="00A60C6E">
        <w:rPr>
          <w:rFonts w:asciiTheme="minorHAnsi" w:hAnsiTheme="minorHAnsi" w:cstheme="minorHAnsi"/>
        </w:rPr>
        <w:t xml:space="preserve">bit.ly/resrk2020 </w:t>
      </w:r>
      <w:r w:rsidR="008D0A8B" w:rsidRPr="008F7993">
        <w:rPr>
          <w:rFonts w:asciiTheme="minorHAnsi" w:hAnsiTheme="minorHAnsi" w:cstheme="minorHAnsi"/>
        </w:rPr>
        <w:t xml:space="preserve">internet-sivuilla </w:t>
      </w:r>
      <w:r w:rsidR="008B64E3" w:rsidRPr="008F7993">
        <w:rPr>
          <w:rFonts w:asciiTheme="minorHAnsi" w:hAnsiTheme="minorHAnsi" w:cstheme="minorHAnsi"/>
        </w:rPr>
        <w:t>2</w:t>
      </w:r>
      <w:r w:rsidR="006F5BF7">
        <w:rPr>
          <w:rFonts w:asciiTheme="minorHAnsi" w:hAnsiTheme="minorHAnsi" w:cstheme="minorHAnsi"/>
        </w:rPr>
        <w:t>1</w:t>
      </w:r>
      <w:r w:rsidR="008D0A8B" w:rsidRPr="008F7993">
        <w:rPr>
          <w:rFonts w:asciiTheme="minorHAnsi" w:hAnsiTheme="minorHAnsi" w:cstheme="minorHAnsi"/>
        </w:rPr>
        <w:t>.</w:t>
      </w:r>
      <w:r w:rsidR="006F5BF7">
        <w:rPr>
          <w:rFonts w:asciiTheme="minorHAnsi" w:hAnsiTheme="minorHAnsi" w:cstheme="minorHAnsi"/>
        </w:rPr>
        <w:t>9</w:t>
      </w:r>
      <w:r w:rsidR="008D0A8B" w:rsidRPr="008F7993">
        <w:rPr>
          <w:rFonts w:asciiTheme="minorHAnsi" w:hAnsiTheme="minorHAnsi" w:cstheme="minorHAnsi"/>
        </w:rPr>
        <w:t>.20</w:t>
      </w:r>
      <w:r w:rsidR="009A5019">
        <w:rPr>
          <w:rFonts w:asciiTheme="minorHAnsi" w:hAnsiTheme="minorHAnsi" w:cstheme="minorHAnsi"/>
        </w:rPr>
        <w:t>21</w:t>
      </w:r>
      <w:r w:rsidR="008D0A8B" w:rsidRPr="008F7993">
        <w:rPr>
          <w:rFonts w:asciiTheme="minorHAnsi" w:hAnsiTheme="minorHAnsi" w:cstheme="minorHAnsi"/>
        </w:rPr>
        <w:t xml:space="preserve"> kuluessa</w:t>
      </w:r>
      <w:r w:rsidRPr="008F7993">
        <w:rPr>
          <w:rFonts w:asciiTheme="minorHAnsi" w:hAnsiTheme="minorHAnsi" w:cstheme="minorHAnsi"/>
        </w:rPr>
        <w:t>.</w:t>
      </w:r>
      <w:r w:rsidR="00CA68C9">
        <w:rPr>
          <w:rFonts w:asciiTheme="minorHAnsi" w:hAnsiTheme="minorHAnsi" w:cstheme="minorHAnsi"/>
        </w:rPr>
        <w:t xml:space="preserve"> </w:t>
      </w:r>
      <w:r w:rsidR="0015518E">
        <w:rPr>
          <w:rFonts w:asciiTheme="minorHAnsi" w:hAnsiTheme="minorHAnsi" w:cstheme="minorHAnsi"/>
        </w:rPr>
        <w:t>Sähköpostilla niille, joiden sähköpostiosoite on tiedossa.</w:t>
      </w:r>
    </w:p>
    <w:p w14:paraId="25E7B070" w14:textId="77777777" w:rsidR="00F66F65" w:rsidRDefault="00F66F65" w:rsidP="008D0A8B">
      <w:pPr>
        <w:pStyle w:val="SisennysC2"/>
        <w:ind w:left="0"/>
        <w:jc w:val="both"/>
        <w:rPr>
          <w:rFonts w:asciiTheme="minorHAnsi" w:hAnsiTheme="minorHAnsi" w:cstheme="minorHAnsi"/>
          <w:b/>
          <w:highlight w:val="yellow"/>
        </w:rPr>
      </w:pPr>
    </w:p>
    <w:p w14:paraId="4468838A" w14:textId="77777777" w:rsidR="00D83DEF" w:rsidRPr="008F7993" w:rsidRDefault="00D83DEF" w:rsidP="008D0A8B">
      <w:pPr>
        <w:pStyle w:val="SisennysC2"/>
        <w:ind w:left="0"/>
        <w:jc w:val="both"/>
        <w:rPr>
          <w:rFonts w:asciiTheme="minorHAnsi" w:hAnsiTheme="minorHAnsi" w:cstheme="minorHAnsi"/>
          <w:b/>
        </w:rPr>
      </w:pPr>
      <w:r w:rsidRPr="007B022B">
        <w:rPr>
          <w:rFonts w:asciiTheme="minorHAnsi" w:hAnsiTheme="minorHAnsi" w:cstheme="minorHAnsi"/>
          <w:b/>
          <w:highlight w:val="yellow"/>
        </w:rPr>
        <w:t>Palkinnot ja kunniakirjat</w:t>
      </w:r>
    </w:p>
    <w:p w14:paraId="788B3094" w14:textId="77777777" w:rsidR="008D0A8B" w:rsidRPr="008F7993" w:rsidRDefault="00D83DEF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 xml:space="preserve">Kilpailujen palkintojenjako toteutetaan </w:t>
      </w:r>
      <w:r w:rsidR="007B76ED" w:rsidRPr="008F7993">
        <w:rPr>
          <w:rFonts w:asciiTheme="minorHAnsi" w:hAnsiTheme="minorHAnsi" w:cstheme="minorHAnsi"/>
        </w:rPr>
        <w:t>reserviläisurheilijoiden palkitsemistilaisuudessa</w:t>
      </w:r>
      <w:r w:rsidR="002574D4" w:rsidRPr="008F7993">
        <w:rPr>
          <w:rFonts w:asciiTheme="minorHAnsi" w:hAnsiTheme="minorHAnsi" w:cstheme="minorHAnsi"/>
        </w:rPr>
        <w:t xml:space="preserve"> </w:t>
      </w:r>
      <w:r w:rsidR="008B64E3" w:rsidRPr="008F7993">
        <w:rPr>
          <w:rFonts w:asciiTheme="minorHAnsi" w:hAnsiTheme="minorHAnsi" w:cstheme="minorHAnsi"/>
        </w:rPr>
        <w:t>maan</w:t>
      </w:r>
      <w:r w:rsidR="002574D4" w:rsidRPr="008F7993">
        <w:rPr>
          <w:rFonts w:asciiTheme="minorHAnsi" w:hAnsiTheme="minorHAnsi" w:cstheme="minorHAnsi"/>
        </w:rPr>
        <w:t>antaina</w:t>
      </w:r>
      <w:r w:rsidR="007B76ED" w:rsidRPr="008F7993">
        <w:rPr>
          <w:rFonts w:asciiTheme="minorHAnsi" w:hAnsiTheme="minorHAnsi" w:cstheme="minorHAnsi"/>
        </w:rPr>
        <w:t xml:space="preserve"> </w:t>
      </w:r>
      <w:r w:rsidR="009A5019">
        <w:rPr>
          <w:rFonts w:asciiTheme="minorHAnsi" w:hAnsiTheme="minorHAnsi" w:cstheme="minorHAnsi"/>
        </w:rPr>
        <w:t>1</w:t>
      </w:r>
      <w:r w:rsidR="007B76ED" w:rsidRPr="008F7993">
        <w:rPr>
          <w:rFonts w:asciiTheme="minorHAnsi" w:hAnsiTheme="minorHAnsi" w:cstheme="minorHAnsi"/>
        </w:rPr>
        <w:t>.11</w:t>
      </w:r>
      <w:r w:rsidR="00CA77C5" w:rsidRPr="008F7993">
        <w:rPr>
          <w:rFonts w:asciiTheme="minorHAnsi" w:hAnsiTheme="minorHAnsi" w:cstheme="minorHAnsi"/>
        </w:rPr>
        <w:t>.</w:t>
      </w:r>
      <w:r w:rsidR="007B76ED" w:rsidRPr="008F7993">
        <w:rPr>
          <w:rFonts w:asciiTheme="minorHAnsi" w:hAnsiTheme="minorHAnsi" w:cstheme="minorHAnsi"/>
        </w:rPr>
        <w:t>20</w:t>
      </w:r>
      <w:r w:rsidR="008B64E3" w:rsidRPr="008F7993">
        <w:rPr>
          <w:rFonts w:asciiTheme="minorHAnsi" w:hAnsiTheme="minorHAnsi" w:cstheme="minorHAnsi"/>
        </w:rPr>
        <w:t>2</w:t>
      </w:r>
      <w:r w:rsidR="009A5019">
        <w:rPr>
          <w:rFonts w:asciiTheme="minorHAnsi" w:hAnsiTheme="minorHAnsi" w:cstheme="minorHAnsi"/>
        </w:rPr>
        <w:t>1</w:t>
      </w:r>
      <w:r w:rsidR="007B76ED" w:rsidRPr="008F7993">
        <w:rPr>
          <w:rFonts w:asciiTheme="minorHAnsi" w:hAnsiTheme="minorHAnsi" w:cstheme="minorHAnsi"/>
        </w:rPr>
        <w:t>. Tilaisuuteen tulee erillinen kutsu.</w:t>
      </w:r>
      <w:r w:rsidR="008D0A8B" w:rsidRPr="008F7993">
        <w:rPr>
          <w:rFonts w:asciiTheme="minorHAnsi" w:hAnsiTheme="minorHAnsi" w:cstheme="minorHAnsi"/>
        </w:rPr>
        <w:t xml:space="preserve"> Kilpailuissa palkitaan </w:t>
      </w:r>
      <w:r w:rsidRPr="008F7993">
        <w:rPr>
          <w:rFonts w:asciiTheme="minorHAnsi" w:hAnsiTheme="minorHAnsi" w:cstheme="minorHAnsi"/>
        </w:rPr>
        <w:t>joukkuesarjan 3</w:t>
      </w:r>
      <w:r w:rsidR="008D0A8B" w:rsidRPr="008F7993">
        <w:rPr>
          <w:rFonts w:asciiTheme="minorHAnsi" w:hAnsiTheme="minorHAnsi" w:cstheme="minorHAnsi"/>
        </w:rPr>
        <w:t xml:space="preserve"> parasta joukkuetta</w:t>
      </w:r>
      <w:r w:rsidRPr="008F7993">
        <w:rPr>
          <w:rFonts w:asciiTheme="minorHAnsi" w:hAnsiTheme="minorHAnsi" w:cstheme="minorHAnsi"/>
        </w:rPr>
        <w:t xml:space="preserve"> (5 henkilöä/joukkue) ja</w:t>
      </w:r>
      <w:r w:rsidR="008D0A8B" w:rsidRPr="008F7993">
        <w:rPr>
          <w:rFonts w:asciiTheme="minorHAnsi" w:hAnsiTheme="minorHAnsi" w:cstheme="minorHAnsi"/>
        </w:rPr>
        <w:t xml:space="preserve"> </w:t>
      </w:r>
      <w:r w:rsidRPr="008F7993">
        <w:rPr>
          <w:rFonts w:asciiTheme="minorHAnsi" w:hAnsiTheme="minorHAnsi" w:cstheme="minorHAnsi"/>
        </w:rPr>
        <w:t>henkilökohtaisen sarjan 6 par</w:t>
      </w:r>
      <w:r w:rsidR="008D0A8B" w:rsidRPr="008F7993">
        <w:rPr>
          <w:rFonts w:asciiTheme="minorHAnsi" w:hAnsiTheme="minorHAnsi" w:cstheme="minorHAnsi"/>
        </w:rPr>
        <w:t>asta</w:t>
      </w:r>
      <w:r w:rsidRPr="008F7993">
        <w:rPr>
          <w:rFonts w:asciiTheme="minorHAnsi" w:hAnsiTheme="minorHAnsi" w:cstheme="minorHAnsi"/>
        </w:rPr>
        <w:t xml:space="preserve"> ampuja</w:t>
      </w:r>
      <w:r w:rsidR="008D0A8B" w:rsidRPr="008F7993">
        <w:rPr>
          <w:rFonts w:asciiTheme="minorHAnsi" w:hAnsiTheme="minorHAnsi" w:cstheme="minorHAnsi"/>
        </w:rPr>
        <w:t>a</w:t>
      </w:r>
      <w:r w:rsidRPr="008F7993">
        <w:rPr>
          <w:rFonts w:asciiTheme="minorHAnsi" w:hAnsiTheme="minorHAnsi" w:cstheme="minorHAnsi"/>
        </w:rPr>
        <w:t>.</w:t>
      </w:r>
    </w:p>
    <w:p w14:paraId="0ED389BE" w14:textId="77777777" w:rsidR="00F66F65" w:rsidRDefault="00F66F65" w:rsidP="008D0A8B">
      <w:pPr>
        <w:pStyle w:val="SisennysC2"/>
        <w:ind w:left="0"/>
        <w:jc w:val="both"/>
        <w:rPr>
          <w:rFonts w:asciiTheme="minorHAnsi" w:hAnsiTheme="minorHAnsi" w:cstheme="minorHAnsi"/>
          <w:b/>
          <w:highlight w:val="yellow"/>
        </w:rPr>
      </w:pPr>
    </w:p>
    <w:p w14:paraId="6457E7C2" w14:textId="77777777" w:rsidR="008F24D7" w:rsidRPr="008F7993" w:rsidRDefault="008F24D7" w:rsidP="008D0A8B">
      <w:pPr>
        <w:pStyle w:val="SisennysC2"/>
        <w:ind w:left="0"/>
        <w:jc w:val="both"/>
        <w:rPr>
          <w:rFonts w:asciiTheme="minorHAnsi" w:hAnsiTheme="minorHAnsi" w:cstheme="minorHAnsi"/>
          <w:b/>
        </w:rPr>
      </w:pPr>
      <w:r w:rsidRPr="007B022B">
        <w:rPr>
          <w:rFonts w:asciiTheme="minorHAnsi" w:hAnsiTheme="minorHAnsi" w:cstheme="minorHAnsi"/>
          <w:b/>
          <w:highlight w:val="yellow"/>
        </w:rPr>
        <w:t>Tiedottaminen</w:t>
      </w:r>
    </w:p>
    <w:p w14:paraId="1B62DDFD" w14:textId="77777777" w:rsidR="008F24D7" w:rsidRPr="008F7993" w:rsidRDefault="008B64E3" w:rsidP="008D0A8B">
      <w:pPr>
        <w:pStyle w:val="SisennysC2"/>
        <w:spacing w:after="0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K</w:t>
      </w:r>
      <w:r w:rsidR="003C2054" w:rsidRPr="008F7993">
        <w:rPr>
          <w:rFonts w:asciiTheme="minorHAnsi" w:hAnsiTheme="minorHAnsi" w:cstheme="minorHAnsi"/>
        </w:rPr>
        <w:t>ilpailua</w:t>
      </w:r>
      <w:r w:rsidR="008F24D7" w:rsidRPr="008F7993">
        <w:rPr>
          <w:rFonts w:asciiTheme="minorHAnsi" w:hAnsiTheme="minorHAnsi" w:cstheme="minorHAnsi"/>
        </w:rPr>
        <w:t xml:space="preserve"> koskeviin tiedusteluihin vastaavat:</w:t>
      </w:r>
    </w:p>
    <w:p w14:paraId="3AEAE497" w14:textId="77777777" w:rsidR="008F24D7" w:rsidRPr="008F7993" w:rsidRDefault="008B64E3" w:rsidP="008D0A8B">
      <w:pPr>
        <w:pStyle w:val="LuetteloC2"/>
        <w:numPr>
          <w:ilvl w:val="0"/>
          <w:numId w:val="11"/>
        </w:numPr>
        <w:tabs>
          <w:tab w:val="clear" w:pos="2951"/>
          <w:tab w:val="num" w:pos="360"/>
        </w:tabs>
        <w:spacing w:before="0" w:after="0"/>
        <w:ind w:left="36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kilpailun</w:t>
      </w:r>
      <w:r w:rsidR="008F24D7" w:rsidRPr="008F7993">
        <w:rPr>
          <w:rFonts w:asciiTheme="minorHAnsi" w:hAnsiTheme="minorHAnsi" w:cstheme="minorHAnsi"/>
        </w:rPr>
        <w:t xml:space="preserve"> johtaja majuri Petri Myller, p. 0299 434</w:t>
      </w:r>
      <w:r w:rsidR="0051762F" w:rsidRPr="008F7993">
        <w:rPr>
          <w:rFonts w:asciiTheme="minorHAnsi" w:hAnsiTheme="minorHAnsi" w:cstheme="minorHAnsi"/>
        </w:rPr>
        <w:t xml:space="preserve"> </w:t>
      </w:r>
      <w:r w:rsidR="008F24D7" w:rsidRPr="008F7993">
        <w:rPr>
          <w:rFonts w:asciiTheme="minorHAnsi" w:hAnsiTheme="minorHAnsi" w:cstheme="minorHAnsi"/>
        </w:rPr>
        <w:t>310</w:t>
      </w:r>
    </w:p>
    <w:p w14:paraId="605038BD" w14:textId="77777777" w:rsidR="008F24D7" w:rsidRPr="008F7993" w:rsidRDefault="008B64E3" w:rsidP="008D0A8B">
      <w:pPr>
        <w:pStyle w:val="LuetteloC2"/>
        <w:numPr>
          <w:ilvl w:val="0"/>
          <w:numId w:val="11"/>
        </w:numPr>
        <w:tabs>
          <w:tab w:val="clear" w:pos="2951"/>
          <w:tab w:val="num" w:pos="360"/>
        </w:tabs>
        <w:spacing w:before="0"/>
        <w:ind w:left="36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kilpailun johtajan apulainen</w:t>
      </w:r>
      <w:r w:rsidR="009A5019">
        <w:rPr>
          <w:rFonts w:asciiTheme="minorHAnsi" w:hAnsiTheme="minorHAnsi" w:cstheme="minorHAnsi"/>
        </w:rPr>
        <w:t xml:space="preserve"> yliluutnantti Jarmo Kolu</w:t>
      </w:r>
      <w:r w:rsidR="008F24D7" w:rsidRPr="008F7993">
        <w:rPr>
          <w:rFonts w:asciiTheme="minorHAnsi" w:hAnsiTheme="minorHAnsi" w:cstheme="minorHAnsi"/>
        </w:rPr>
        <w:t>, p. 0299 434</w:t>
      </w:r>
      <w:r w:rsidR="00AA6225" w:rsidRPr="008F7993">
        <w:rPr>
          <w:rFonts w:asciiTheme="minorHAnsi" w:hAnsiTheme="minorHAnsi" w:cstheme="minorHAnsi"/>
        </w:rPr>
        <w:t xml:space="preserve"> </w:t>
      </w:r>
      <w:r w:rsidR="008F24D7" w:rsidRPr="008F7993">
        <w:rPr>
          <w:rFonts w:asciiTheme="minorHAnsi" w:hAnsiTheme="minorHAnsi" w:cstheme="minorHAnsi"/>
        </w:rPr>
        <w:t>4</w:t>
      </w:r>
      <w:r w:rsidR="009A5019">
        <w:rPr>
          <w:rFonts w:asciiTheme="minorHAnsi" w:hAnsiTheme="minorHAnsi" w:cstheme="minorHAnsi"/>
        </w:rPr>
        <w:t>04</w:t>
      </w:r>
    </w:p>
    <w:p w14:paraId="009D9A3C" w14:textId="345BBE07" w:rsidR="00773C73" w:rsidRPr="008F7993" w:rsidRDefault="00AA6225" w:rsidP="008D0A8B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 xml:space="preserve">Kilpailuun liittyvät </w:t>
      </w:r>
      <w:r w:rsidR="00401F1F" w:rsidRPr="008F7993">
        <w:rPr>
          <w:rFonts w:asciiTheme="minorHAnsi" w:hAnsiTheme="minorHAnsi" w:cstheme="minorHAnsi"/>
        </w:rPr>
        <w:t>ohjeet</w:t>
      </w:r>
      <w:r w:rsidRPr="008F7993">
        <w:rPr>
          <w:rFonts w:asciiTheme="minorHAnsi" w:hAnsiTheme="minorHAnsi" w:cstheme="minorHAnsi"/>
        </w:rPr>
        <w:t xml:space="preserve"> ja tulokset julkaistaan </w:t>
      </w:r>
      <w:r w:rsidR="007333E9" w:rsidRPr="008F7993">
        <w:rPr>
          <w:rFonts w:asciiTheme="minorHAnsi" w:hAnsiTheme="minorHAnsi" w:cstheme="minorHAnsi"/>
          <w:b/>
        </w:rPr>
        <w:t xml:space="preserve">karjalanpojat.fi </w:t>
      </w:r>
      <w:r w:rsidR="007333E9">
        <w:rPr>
          <w:rFonts w:asciiTheme="minorHAnsi" w:hAnsiTheme="minorHAnsi" w:cstheme="minorHAnsi"/>
          <w:b/>
        </w:rPr>
        <w:t xml:space="preserve">sekä bit.ly/resrk2020 </w:t>
      </w:r>
      <w:r w:rsidRPr="008F7993">
        <w:rPr>
          <w:rFonts w:asciiTheme="minorHAnsi" w:hAnsiTheme="minorHAnsi" w:cstheme="minorHAnsi"/>
        </w:rPr>
        <w:t>-internet-sivusto</w:t>
      </w:r>
      <w:r w:rsidR="00E027DB">
        <w:rPr>
          <w:rFonts w:asciiTheme="minorHAnsi" w:hAnsiTheme="minorHAnsi" w:cstheme="minorHAnsi"/>
        </w:rPr>
        <w:t>i</w:t>
      </w:r>
      <w:r w:rsidRPr="008F7993">
        <w:rPr>
          <w:rFonts w:asciiTheme="minorHAnsi" w:hAnsiTheme="minorHAnsi" w:cstheme="minorHAnsi"/>
        </w:rPr>
        <w:t>lla sekä kilpailupäiv</w:t>
      </w:r>
      <w:r w:rsidR="009330EA" w:rsidRPr="008F7993">
        <w:rPr>
          <w:rFonts w:asciiTheme="minorHAnsi" w:hAnsiTheme="minorHAnsi" w:cstheme="minorHAnsi"/>
        </w:rPr>
        <w:t>ä</w:t>
      </w:r>
      <w:r w:rsidRPr="008F7993">
        <w:rPr>
          <w:rFonts w:asciiTheme="minorHAnsi" w:hAnsiTheme="minorHAnsi" w:cstheme="minorHAnsi"/>
        </w:rPr>
        <w:t>nä kilpailutoimistossa.</w:t>
      </w:r>
    </w:p>
    <w:p w14:paraId="39328EAB" w14:textId="77777777" w:rsidR="008F7993" w:rsidRDefault="008F7993" w:rsidP="008D0A8B">
      <w:pPr>
        <w:pStyle w:val="SisennysC2"/>
        <w:ind w:left="0"/>
        <w:jc w:val="both"/>
        <w:rPr>
          <w:rFonts w:asciiTheme="minorHAnsi" w:hAnsiTheme="minorHAnsi" w:cstheme="minorHAnsi"/>
          <w:b/>
        </w:rPr>
      </w:pPr>
    </w:p>
    <w:p w14:paraId="639809AA" w14:textId="77777777" w:rsidR="008D0A8B" w:rsidRPr="008F7993" w:rsidRDefault="008D0A8B" w:rsidP="008D0A8B">
      <w:pPr>
        <w:pStyle w:val="SisennysC2"/>
        <w:ind w:left="0"/>
        <w:jc w:val="both"/>
        <w:rPr>
          <w:rFonts w:asciiTheme="minorHAnsi" w:hAnsiTheme="minorHAnsi" w:cstheme="minorHAnsi"/>
          <w:b/>
        </w:rPr>
      </w:pPr>
      <w:r w:rsidRPr="008F7993">
        <w:rPr>
          <w:rFonts w:asciiTheme="minorHAnsi" w:hAnsiTheme="minorHAnsi" w:cstheme="minorHAnsi"/>
          <w:b/>
        </w:rPr>
        <w:t>Tervetuloa ampumaan!</w:t>
      </w:r>
      <w:r w:rsidR="00B56855" w:rsidRPr="008F7993">
        <w:rPr>
          <w:rFonts w:asciiTheme="minorHAnsi" w:hAnsiTheme="minorHAnsi" w:cstheme="minorHAnsi"/>
          <w:b/>
        </w:rPr>
        <w:tab/>
        <w:t>Kilpailunjohtaja Petri Myller</w:t>
      </w:r>
    </w:p>
    <w:p w14:paraId="5AB7B85D" w14:textId="77777777" w:rsidR="008F7993" w:rsidRDefault="008F7993" w:rsidP="00A92EA3">
      <w:pPr>
        <w:pStyle w:val="SisennysC2"/>
        <w:ind w:left="0"/>
        <w:jc w:val="both"/>
        <w:rPr>
          <w:rFonts w:asciiTheme="minorHAnsi" w:hAnsiTheme="minorHAnsi" w:cstheme="minorHAnsi"/>
        </w:rPr>
      </w:pPr>
    </w:p>
    <w:p w14:paraId="5528C06B" w14:textId="77777777" w:rsidR="00F66F65" w:rsidRDefault="00F66F65" w:rsidP="00A92EA3">
      <w:pPr>
        <w:pStyle w:val="SisennysC2"/>
        <w:ind w:left="0"/>
        <w:jc w:val="both"/>
        <w:rPr>
          <w:rFonts w:asciiTheme="minorHAnsi" w:hAnsiTheme="minorHAnsi" w:cstheme="minorHAnsi"/>
        </w:rPr>
      </w:pPr>
    </w:p>
    <w:p w14:paraId="176AB3A6" w14:textId="4A61ADBB" w:rsidR="0057376E" w:rsidRDefault="00401F1F" w:rsidP="00A92EA3">
      <w:pPr>
        <w:pStyle w:val="SisennysC2"/>
        <w:ind w:left="0"/>
        <w:jc w:val="both"/>
        <w:rPr>
          <w:rFonts w:asciiTheme="minorHAnsi" w:hAnsiTheme="minorHAnsi" w:cstheme="minorHAnsi"/>
        </w:rPr>
      </w:pPr>
      <w:r w:rsidRPr="008F7993">
        <w:rPr>
          <w:rFonts w:asciiTheme="minorHAnsi" w:hAnsiTheme="minorHAnsi" w:cstheme="minorHAnsi"/>
        </w:rPr>
        <w:t>Liit</w:t>
      </w:r>
      <w:r w:rsidR="008F7993">
        <w:rPr>
          <w:rFonts w:asciiTheme="minorHAnsi" w:hAnsiTheme="minorHAnsi" w:cstheme="minorHAnsi"/>
        </w:rPr>
        <w:t>t</w:t>
      </w:r>
      <w:r w:rsidRPr="008F7993">
        <w:rPr>
          <w:rFonts w:asciiTheme="minorHAnsi" w:hAnsiTheme="minorHAnsi" w:cstheme="minorHAnsi"/>
        </w:rPr>
        <w:t>e</w:t>
      </w:r>
      <w:r w:rsidR="008F7993">
        <w:rPr>
          <w:rFonts w:asciiTheme="minorHAnsi" w:hAnsiTheme="minorHAnsi" w:cstheme="minorHAnsi"/>
        </w:rPr>
        <w:t>et</w:t>
      </w:r>
      <w:r w:rsidR="008F7993">
        <w:rPr>
          <w:rFonts w:asciiTheme="minorHAnsi" w:hAnsiTheme="minorHAnsi" w:cstheme="minorHAnsi"/>
        </w:rPr>
        <w:tab/>
      </w:r>
      <w:r w:rsidR="008F7993">
        <w:rPr>
          <w:rFonts w:asciiTheme="minorHAnsi" w:hAnsiTheme="minorHAnsi" w:cstheme="minorHAnsi"/>
        </w:rPr>
        <w:tab/>
        <w:t>H</w:t>
      </w:r>
      <w:r w:rsidRPr="008F7993">
        <w:rPr>
          <w:rFonts w:asciiTheme="minorHAnsi" w:hAnsiTheme="minorHAnsi" w:cstheme="minorHAnsi"/>
        </w:rPr>
        <w:t>enkilökohtai</w:t>
      </w:r>
      <w:r w:rsidR="009A5019">
        <w:rPr>
          <w:rFonts w:asciiTheme="minorHAnsi" w:hAnsiTheme="minorHAnsi" w:cstheme="minorHAnsi"/>
        </w:rPr>
        <w:t>n</w:t>
      </w:r>
      <w:r w:rsidRPr="008F7993">
        <w:rPr>
          <w:rFonts w:asciiTheme="minorHAnsi" w:hAnsiTheme="minorHAnsi" w:cstheme="minorHAnsi"/>
        </w:rPr>
        <w:t>e</w:t>
      </w:r>
      <w:r w:rsidR="009A5019">
        <w:rPr>
          <w:rFonts w:asciiTheme="minorHAnsi" w:hAnsiTheme="minorHAnsi" w:cstheme="minorHAnsi"/>
        </w:rPr>
        <w:t>n</w:t>
      </w:r>
      <w:r w:rsidRPr="008F7993">
        <w:rPr>
          <w:rFonts w:asciiTheme="minorHAnsi" w:hAnsiTheme="minorHAnsi" w:cstheme="minorHAnsi"/>
        </w:rPr>
        <w:t xml:space="preserve"> ilmoittautumislomake</w:t>
      </w:r>
      <w:r w:rsidR="00701CD9">
        <w:rPr>
          <w:rFonts w:asciiTheme="minorHAnsi" w:hAnsiTheme="minorHAnsi" w:cstheme="minorHAnsi"/>
        </w:rPr>
        <w:t xml:space="preserve"> (erillinen tiedosto)</w:t>
      </w:r>
      <w:r w:rsidR="00747A6C">
        <w:rPr>
          <w:rFonts w:asciiTheme="minorHAnsi" w:hAnsiTheme="minorHAnsi" w:cstheme="minorHAnsi"/>
        </w:rPr>
        <w:t xml:space="preserve"> </w:t>
      </w:r>
    </w:p>
    <w:p w14:paraId="737A948F" w14:textId="469216C6" w:rsidR="00701CD9" w:rsidRDefault="0057376E" w:rsidP="00A92EA3">
      <w:pPr>
        <w:pStyle w:val="SisennysC2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01CD9">
        <w:rPr>
          <w:rFonts w:asciiTheme="minorHAnsi" w:hAnsiTheme="minorHAnsi" w:cstheme="minorHAnsi"/>
        </w:rPr>
        <w:t>Y</w:t>
      </w:r>
      <w:r w:rsidR="00701CD9" w:rsidRPr="008F7993">
        <w:rPr>
          <w:rFonts w:asciiTheme="minorHAnsi" w:hAnsiTheme="minorHAnsi" w:cstheme="minorHAnsi"/>
        </w:rPr>
        <w:t>hdistyksen koottu ilmoittautumislomake</w:t>
      </w:r>
      <w:r w:rsidR="000A5B5C">
        <w:rPr>
          <w:rFonts w:asciiTheme="minorHAnsi" w:hAnsiTheme="minorHAnsi" w:cstheme="minorHAnsi"/>
        </w:rPr>
        <w:t xml:space="preserve"> </w:t>
      </w:r>
      <w:r w:rsidR="00A6031E">
        <w:rPr>
          <w:rFonts w:asciiTheme="minorHAnsi" w:hAnsiTheme="minorHAnsi" w:cstheme="minorHAnsi"/>
        </w:rPr>
        <w:t>–</w:t>
      </w:r>
      <w:r w:rsidR="000A5B5C">
        <w:rPr>
          <w:rFonts w:asciiTheme="minorHAnsi" w:hAnsiTheme="minorHAnsi" w:cstheme="minorHAnsi"/>
        </w:rPr>
        <w:t xml:space="preserve"> </w:t>
      </w:r>
      <w:r w:rsidR="00A6031E">
        <w:rPr>
          <w:rFonts w:asciiTheme="minorHAnsi" w:hAnsiTheme="minorHAnsi" w:cstheme="minorHAnsi"/>
        </w:rPr>
        <w:t>Yhdyshenkilö täyttää</w:t>
      </w:r>
    </w:p>
    <w:p w14:paraId="40A22710" w14:textId="1C9C903F" w:rsidR="008D0A8B" w:rsidRPr="00A92EA3" w:rsidRDefault="00701CD9" w:rsidP="00A92EA3">
      <w:pPr>
        <w:pStyle w:val="SisennysC2"/>
        <w:ind w:left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7376E">
        <w:rPr>
          <w:rFonts w:asciiTheme="minorHAnsi" w:hAnsiTheme="minorHAnsi" w:cstheme="minorHAnsi"/>
        </w:rPr>
        <w:t>Joukkuekilpailun ilmoittautumislomake</w:t>
      </w:r>
      <w:r w:rsidR="00A6031E">
        <w:rPr>
          <w:rFonts w:asciiTheme="minorHAnsi" w:hAnsiTheme="minorHAnsi" w:cstheme="minorHAnsi"/>
        </w:rPr>
        <w:t xml:space="preserve"> – Yhdyshenkilö täyttää</w:t>
      </w:r>
      <w:r w:rsidR="008D0A8B">
        <w:rPr>
          <w:rFonts w:asciiTheme="minorHAnsi" w:hAnsiTheme="minorHAnsi" w:cstheme="minorHAnsi"/>
          <w:b/>
          <w:sz w:val="22"/>
          <w:szCs w:val="20"/>
        </w:rPr>
        <w:br w:type="page"/>
      </w:r>
    </w:p>
    <w:tbl>
      <w:tblPr>
        <w:tblStyle w:val="TaulukkoRuudukko"/>
        <w:tblW w:w="0" w:type="auto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0"/>
        <w:gridCol w:w="1517"/>
        <w:gridCol w:w="1701"/>
        <w:gridCol w:w="992"/>
        <w:gridCol w:w="1134"/>
        <w:gridCol w:w="992"/>
        <w:gridCol w:w="3396"/>
      </w:tblGrid>
      <w:tr w:rsidR="00AE4AF4" w14:paraId="00D3BA3F" w14:textId="77777777" w:rsidTr="00AE4AF4">
        <w:tc>
          <w:tcPr>
            <w:tcW w:w="6946" w:type="dxa"/>
            <w:gridSpan w:val="6"/>
          </w:tcPr>
          <w:p w14:paraId="27C1670F" w14:textId="3775460D" w:rsidR="00AE4AF4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Alue ja piiri:</w:t>
            </w:r>
            <w:r w:rsidR="00E82955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4C2B09">
              <w:rPr>
                <w:rFonts w:asciiTheme="minorHAnsi" w:hAnsiTheme="minorHAnsi" w:cstheme="minorHAnsi"/>
                <w:b/>
                <w:sz w:val="22"/>
                <w:szCs w:val="20"/>
              </w:rPr>
              <w:t>Pohjois-Karjala</w:t>
            </w:r>
          </w:p>
        </w:tc>
        <w:tc>
          <w:tcPr>
            <w:tcW w:w="3396" w:type="dxa"/>
          </w:tcPr>
          <w:p w14:paraId="419B608C" w14:textId="77777777" w:rsidR="00AE4AF4" w:rsidRPr="00AE4AF4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8"/>
                <w:szCs w:val="20"/>
                <w:highlight w:val="yellow"/>
              </w:rPr>
            </w:pPr>
            <w:r w:rsidRPr="00AE4AF4">
              <w:rPr>
                <w:rFonts w:asciiTheme="minorHAnsi" w:hAnsiTheme="minorHAnsi" w:cstheme="minorHAnsi"/>
                <w:b/>
                <w:sz w:val="28"/>
                <w:szCs w:val="20"/>
                <w:highlight w:val="yellow"/>
              </w:rPr>
              <w:t>ILMOITTAUTUMISLOMAKE</w:t>
            </w:r>
          </w:p>
        </w:tc>
      </w:tr>
      <w:tr w:rsidR="00AE4AF4" w14:paraId="1EF4E76E" w14:textId="77777777" w:rsidTr="00AE4AF4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559CBF21" w14:textId="77777777" w:rsidR="00AE4AF4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Yhdistys: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95D3053" w14:textId="77777777" w:rsidR="00AE4AF4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Yhdistyksen </w:t>
            </w:r>
          </w:p>
          <w:p w14:paraId="0713D592" w14:textId="77777777" w:rsidR="00AE4AF4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lyhenne:</w:t>
            </w:r>
          </w:p>
        </w:tc>
      </w:tr>
      <w:tr w:rsidR="00AE4AF4" w14:paraId="139404F9" w14:textId="77777777" w:rsidTr="00AE4AF4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45F32F0" w14:textId="77777777" w:rsidR="00AE4AF4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E179E">
              <w:rPr>
                <w:rFonts w:asciiTheme="minorHAnsi" w:hAnsiTheme="minorHAnsi" w:cstheme="minorHAnsi"/>
                <w:b/>
                <w:sz w:val="22"/>
                <w:szCs w:val="20"/>
              </w:rPr>
              <w:t>Vastuuhenkilön nimi:</w:t>
            </w:r>
          </w:p>
          <w:p w14:paraId="43320212" w14:textId="77777777" w:rsidR="00AE4AF4" w:rsidRPr="00CE179E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7086410E" w14:textId="77777777" w:rsidR="00AE4AF4" w:rsidRDefault="00AE4AF4" w:rsidP="00A92EA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E179E">
              <w:rPr>
                <w:rFonts w:asciiTheme="minorHAnsi" w:hAnsiTheme="minorHAnsi" w:cstheme="minorHAnsi"/>
                <w:b/>
                <w:sz w:val="22"/>
                <w:szCs w:val="20"/>
              </w:rPr>
              <w:t>Sähköpostiosoite:</w:t>
            </w:r>
          </w:p>
          <w:p w14:paraId="697AB217" w14:textId="77777777" w:rsidR="00AE4AF4" w:rsidRPr="00CE179E" w:rsidRDefault="00AE4AF4" w:rsidP="00A92EA3"/>
        </w:tc>
        <w:tc>
          <w:tcPr>
            <w:tcW w:w="3396" w:type="dxa"/>
            <w:tcBorders>
              <w:bottom w:val="single" w:sz="4" w:space="0" w:color="auto"/>
            </w:tcBorders>
          </w:tcPr>
          <w:p w14:paraId="230F0DE0" w14:textId="77777777" w:rsidR="00AE4AF4" w:rsidRPr="00CE179E" w:rsidRDefault="00AE4AF4" w:rsidP="00A92EA3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E179E">
              <w:rPr>
                <w:rFonts w:asciiTheme="minorHAnsi" w:hAnsiTheme="minorHAnsi" w:cstheme="minorHAnsi"/>
                <w:b/>
                <w:sz w:val="22"/>
                <w:szCs w:val="20"/>
              </w:rPr>
              <w:t>Vastuuhenkilön puhelinnumero:</w:t>
            </w:r>
          </w:p>
        </w:tc>
      </w:tr>
      <w:tr w:rsidR="004B3B07" w14:paraId="55ADEA5B" w14:textId="77777777" w:rsidTr="00AE4AF4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F7995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81AA8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34420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92FBB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8E3F0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D5837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B3B07" w14:paraId="2242C666" w14:textId="77777777" w:rsidTr="00AE4AF4"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0C047DA1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Kilpailijat: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54316D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F8F551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E812A5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E202546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B3B07" w14:paraId="3E2F6EAF" w14:textId="77777777" w:rsidTr="00AE4AF4">
        <w:tc>
          <w:tcPr>
            <w:tcW w:w="610" w:type="dxa"/>
          </w:tcPr>
          <w:p w14:paraId="76C1F3F8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nro</w:t>
            </w:r>
          </w:p>
        </w:tc>
        <w:tc>
          <w:tcPr>
            <w:tcW w:w="1517" w:type="dxa"/>
          </w:tcPr>
          <w:p w14:paraId="09B964C9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Etunimi</w:t>
            </w:r>
          </w:p>
        </w:tc>
        <w:tc>
          <w:tcPr>
            <w:tcW w:w="1701" w:type="dxa"/>
          </w:tcPr>
          <w:p w14:paraId="285C37E1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Sukunimi</w:t>
            </w:r>
          </w:p>
        </w:tc>
        <w:tc>
          <w:tcPr>
            <w:tcW w:w="992" w:type="dxa"/>
          </w:tcPr>
          <w:p w14:paraId="74D889CD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Sotilas-arvo</w:t>
            </w:r>
          </w:p>
        </w:tc>
        <w:tc>
          <w:tcPr>
            <w:tcW w:w="1134" w:type="dxa"/>
          </w:tcPr>
          <w:p w14:paraId="322B8039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Syntymä-aika</w:t>
            </w:r>
          </w:p>
        </w:tc>
        <w:tc>
          <w:tcPr>
            <w:tcW w:w="992" w:type="dxa"/>
          </w:tcPr>
          <w:p w14:paraId="49E2E332" w14:textId="77777777" w:rsidR="004B3B07" w:rsidRDefault="00AE4AF4" w:rsidP="00AE4AF4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Vakuutus</w:t>
            </w:r>
            <w:r w:rsidR="004B3B07">
              <w:rPr>
                <w:rFonts w:asciiTheme="minorHAnsi" w:hAnsiTheme="minorHAnsi" w:cstheme="minorHAnsi"/>
                <w:b/>
                <w:sz w:val="22"/>
                <w:szCs w:val="20"/>
              </w:rPr>
              <w:t>turva</w:t>
            </w:r>
          </w:p>
        </w:tc>
        <w:tc>
          <w:tcPr>
            <w:tcW w:w="3396" w:type="dxa"/>
          </w:tcPr>
          <w:p w14:paraId="2032E2DD" w14:textId="77777777" w:rsid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HUOM!</w:t>
            </w:r>
            <w:r w:rsidR="004C3BE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Ensijainen erätoive: </w:t>
            </w:r>
          </w:p>
          <w:p w14:paraId="5B35E8C3" w14:textId="3AE0457A" w:rsidR="004C3BE1" w:rsidRDefault="00964AA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0930/</w:t>
            </w:r>
            <w:r w:rsidR="00401F1F"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  <w:r w:rsidR="00927AF0">
              <w:rPr>
                <w:rFonts w:asciiTheme="minorHAnsi" w:hAnsiTheme="minorHAnsi" w:cstheme="minorHAnsi"/>
                <w:b/>
                <w:sz w:val="22"/>
                <w:szCs w:val="20"/>
              </w:rPr>
              <w:t>115</w:t>
            </w:r>
            <w:r w:rsidR="00F66F65">
              <w:rPr>
                <w:rFonts w:asciiTheme="minorHAnsi" w:hAnsiTheme="minorHAnsi" w:cstheme="minorHAnsi"/>
                <w:b/>
                <w:sz w:val="22"/>
                <w:szCs w:val="20"/>
              </w:rPr>
              <w:t>/</w:t>
            </w:r>
            <w:r w:rsidR="00927AF0">
              <w:rPr>
                <w:rFonts w:asciiTheme="minorHAnsi" w:hAnsiTheme="minorHAnsi" w:cstheme="minorHAnsi"/>
                <w:b/>
                <w:sz w:val="22"/>
                <w:szCs w:val="20"/>
              </w:rPr>
              <w:t>1300 La vai Su</w:t>
            </w:r>
          </w:p>
        </w:tc>
      </w:tr>
      <w:tr w:rsidR="004B3B07" w14:paraId="7FB747DF" w14:textId="77777777" w:rsidTr="00AE4AF4">
        <w:tc>
          <w:tcPr>
            <w:tcW w:w="610" w:type="dxa"/>
          </w:tcPr>
          <w:p w14:paraId="3CB6145A" w14:textId="77777777"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1</w:t>
            </w:r>
          </w:p>
        </w:tc>
        <w:tc>
          <w:tcPr>
            <w:tcW w:w="1517" w:type="dxa"/>
          </w:tcPr>
          <w:p w14:paraId="3037A64D" w14:textId="77777777"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Erkki-Juhani</w:t>
            </w:r>
          </w:p>
        </w:tc>
        <w:tc>
          <w:tcPr>
            <w:tcW w:w="1701" w:type="dxa"/>
          </w:tcPr>
          <w:p w14:paraId="61F39723" w14:textId="77777777"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Esimerkki</w:t>
            </w:r>
          </w:p>
        </w:tc>
        <w:tc>
          <w:tcPr>
            <w:tcW w:w="992" w:type="dxa"/>
          </w:tcPr>
          <w:p w14:paraId="58F9F846" w14:textId="77777777"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proofErr w:type="spellStart"/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Vääp</w:t>
            </w:r>
            <w:proofErr w:type="spellEnd"/>
          </w:p>
        </w:tc>
        <w:tc>
          <w:tcPr>
            <w:tcW w:w="1134" w:type="dxa"/>
          </w:tcPr>
          <w:p w14:paraId="08B6781D" w14:textId="77777777" w:rsidR="004B3B07" w:rsidRPr="00A92EA3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 w:rsidRPr="00A92EA3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121282</w:t>
            </w:r>
          </w:p>
        </w:tc>
        <w:tc>
          <w:tcPr>
            <w:tcW w:w="992" w:type="dxa"/>
          </w:tcPr>
          <w:p w14:paraId="5B2AAC7A" w14:textId="77777777" w:rsidR="004B3B07" w:rsidRPr="00A92EA3" w:rsidRDefault="00F66F65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0"/>
              </w:rPr>
              <w:t>3</w:t>
            </w:r>
          </w:p>
        </w:tc>
        <w:tc>
          <w:tcPr>
            <w:tcW w:w="3396" w:type="dxa"/>
          </w:tcPr>
          <w:p w14:paraId="0F27AA27" w14:textId="5FF5D73C" w:rsidR="004B3B07" w:rsidRPr="004B3B07" w:rsidRDefault="002C723E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La </w:t>
            </w:r>
            <w:r w:rsidR="000B27B9">
              <w:rPr>
                <w:rFonts w:asciiTheme="minorHAnsi" w:hAnsiTheme="minorHAnsi" w:cstheme="minorHAnsi"/>
                <w:sz w:val="22"/>
                <w:szCs w:val="20"/>
              </w:rPr>
              <w:t>1115</w:t>
            </w:r>
          </w:p>
        </w:tc>
      </w:tr>
      <w:tr w:rsidR="00A92EA3" w14:paraId="0A5672EB" w14:textId="77777777" w:rsidTr="00AE4AF4">
        <w:tc>
          <w:tcPr>
            <w:tcW w:w="610" w:type="dxa"/>
          </w:tcPr>
          <w:p w14:paraId="354D2E93" w14:textId="77777777"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17" w:type="dxa"/>
          </w:tcPr>
          <w:p w14:paraId="6D007AEB" w14:textId="77777777"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6786815" w14:textId="77777777"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143DB7E3" w14:textId="77777777"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EC4332B" w14:textId="77777777"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67EBB8D5" w14:textId="77777777" w:rsidR="00A92EA3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591EB6C4" w14:textId="77777777" w:rsidR="00A92EA3" w:rsidRPr="004B3B07" w:rsidRDefault="00A92EA3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4699C585" w14:textId="77777777" w:rsidTr="00AE4AF4">
        <w:tc>
          <w:tcPr>
            <w:tcW w:w="610" w:type="dxa"/>
          </w:tcPr>
          <w:p w14:paraId="3183628F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517" w:type="dxa"/>
          </w:tcPr>
          <w:p w14:paraId="1868E2D7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AD3123F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5E6FC0F1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0049D763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2BD8B1C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3328FDB5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6FC77892" w14:textId="77777777" w:rsidTr="00AE4AF4">
        <w:tc>
          <w:tcPr>
            <w:tcW w:w="610" w:type="dxa"/>
          </w:tcPr>
          <w:p w14:paraId="143B6512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1517" w:type="dxa"/>
          </w:tcPr>
          <w:p w14:paraId="45A130A4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3D3D9E5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015B09A0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1C8CF407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667A6D29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01BAA137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04369223" w14:textId="77777777" w:rsidTr="00AE4AF4">
        <w:tc>
          <w:tcPr>
            <w:tcW w:w="610" w:type="dxa"/>
          </w:tcPr>
          <w:p w14:paraId="52695EB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1517" w:type="dxa"/>
          </w:tcPr>
          <w:p w14:paraId="2F6395FB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A7D8F8F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5DF91E77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391299F1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19A87CCF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6FC8C4E6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28BF2780" w14:textId="77777777" w:rsidTr="00AE4AF4">
        <w:tc>
          <w:tcPr>
            <w:tcW w:w="610" w:type="dxa"/>
          </w:tcPr>
          <w:p w14:paraId="3C90EF74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517" w:type="dxa"/>
          </w:tcPr>
          <w:p w14:paraId="1F3F0B76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0A76AEF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41BE2E16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37FAE4F9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2F2EFC46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3890DEC6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010158D9" w14:textId="77777777" w:rsidTr="00AE4AF4">
        <w:tc>
          <w:tcPr>
            <w:tcW w:w="610" w:type="dxa"/>
          </w:tcPr>
          <w:p w14:paraId="485B1D9C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1517" w:type="dxa"/>
          </w:tcPr>
          <w:p w14:paraId="6A8BC7C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F7C22E5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28535980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209D40B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4BC895AE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69230EF2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33DE54A3" w14:textId="77777777" w:rsidTr="00AE4AF4">
        <w:tc>
          <w:tcPr>
            <w:tcW w:w="610" w:type="dxa"/>
          </w:tcPr>
          <w:p w14:paraId="2BBA24C5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1517" w:type="dxa"/>
          </w:tcPr>
          <w:p w14:paraId="1F216C4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044263D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317BE211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89C778B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25A319BE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7D1F4671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1BD52DC6" w14:textId="77777777" w:rsidTr="00AE4AF4">
        <w:tc>
          <w:tcPr>
            <w:tcW w:w="610" w:type="dxa"/>
          </w:tcPr>
          <w:p w14:paraId="7361C72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</w:tc>
        <w:tc>
          <w:tcPr>
            <w:tcW w:w="1517" w:type="dxa"/>
          </w:tcPr>
          <w:p w14:paraId="0922307D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FAACEB3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56C89812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687ECBDE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636001F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7538B719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0E191C1A" w14:textId="77777777" w:rsidTr="00AE4AF4">
        <w:tc>
          <w:tcPr>
            <w:tcW w:w="610" w:type="dxa"/>
          </w:tcPr>
          <w:p w14:paraId="5C49C9C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9</w:t>
            </w:r>
          </w:p>
        </w:tc>
        <w:tc>
          <w:tcPr>
            <w:tcW w:w="1517" w:type="dxa"/>
          </w:tcPr>
          <w:p w14:paraId="15CF2174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643152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168FC4AD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2478E137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4C64AF94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4DB0AE3C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58CEA4BB" w14:textId="77777777" w:rsidTr="00AE4AF4">
        <w:tc>
          <w:tcPr>
            <w:tcW w:w="610" w:type="dxa"/>
          </w:tcPr>
          <w:p w14:paraId="7457BEED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10</w:t>
            </w:r>
          </w:p>
        </w:tc>
        <w:tc>
          <w:tcPr>
            <w:tcW w:w="1517" w:type="dxa"/>
          </w:tcPr>
          <w:p w14:paraId="65446DC0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0D334F12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046D23BC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6A008DA1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32464B61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4DC6A5AC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52024FAA" w14:textId="77777777" w:rsidTr="00AE4AF4">
        <w:tc>
          <w:tcPr>
            <w:tcW w:w="610" w:type="dxa"/>
          </w:tcPr>
          <w:p w14:paraId="0A926D55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11</w:t>
            </w:r>
          </w:p>
        </w:tc>
        <w:tc>
          <w:tcPr>
            <w:tcW w:w="1517" w:type="dxa"/>
          </w:tcPr>
          <w:p w14:paraId="2E790FB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755D0EBC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0E0B3D0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603123C3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5835D11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23A37D15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6354588D" w14:textId="77777777" w:rsidTr="00AE4AF4">
        <w:tc>
          <w:tcPr>
            <w:tcW w:w="610" w:type="dxa"/>
          </w:tcPr>
          <w:p w14:paraId="3DB72013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12</w:t>
            </w:r>
          </w:p>
        </w:tc>
        <w:tc>
          <w:tcPr>
            <w:tcW w:w="1517" w:type="dxa"/>
          </w:tcPr>
          <w:p w14:paraId="35564149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91352D4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055D698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6BA64A10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657448D6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391B31D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759DE3DD" w14:textId="77777777" w:rsidTr="00AE4AF4">
        <w:tc>
          <w:tcPr>
            <w:tcW w:w="610" w:type="dxa"/>
          </w:tcPr>
          <w:p w14:paraId="35D609B1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13</w:t>
            </w:r>
          </w:p>
        </w:tc>
        <w:tc>
          <w:tcPr>
            <w:tcW w:w="1517" w:type="dxa"/>
          </w:tcPr>
          <w:p w14:paraId="6F3E976D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4F441F6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0376183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648C2011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6EB71273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004BC3A9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29A66327" w14:textId="77777777" w:rsidTr="00AE4AF4">
        <w:tc>
          <w:tcPr>
            <w:tcW w:w="610" w:type="dxa"/>
          </w:tcPr>
          <w:p w14:paraId="453B7B57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14</w:t>
            </w:r>
          </w:p>
        </w:tc>
        <w:tc>
          <w:tcPr>
            <w:tcW w:w="1517" w:type="dxa"/>
          </w:tcPr>
          <w:p w14:paraId="15F7899B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466C05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04EDE34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35352FE7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547B763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1F736996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2CAC1973" w14:textId="77777777" w:rsidTr="00AE4AF4">
        <w:tc>
          <w:tcPr>
            <w:tcW w:w="610" w:type="dxa"/>
          </w:tcPr>
          <w:p w14:paraId="6F36A9D4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15</w:t>
            </w:r>
          </w:p>
        </w:tc>
        <w:tc>
          <w:tcPr>
            <w:tcW w:w="1517" w:type="dxa"/>
          </w:tcPr>
          <w:p w14:paraId="1F1E21F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620A4651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3F386ABE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</w:tcPr>
          <w:p w14:paraId="7263C247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14:paraId="78211407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</w:tcPr>
          <w:p w14:paraId="280A42A9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3B07" w14:paraId="2FCD4D91" w14:textId="77777777" w:rsidTr="00AE4AF4"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91243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E8B1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B3A76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EAECA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440D8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8608F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D095E" w14:textId="77777777" w:rsidR="004B3B07" w:rsidRPr="004B3B07" w:rsidRDefault="004B3B07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AE4AF4" w14:paraId="58E2AF1F" w14:textId="77777777" w:rsidTr="003E31DB"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257529" w14:textId="77777777" w:rsidR="00AE4AF4" w:rsidRPr="00AE4AF4" w:rsidRDefault="00AE4AF4" w:rsidP="00AE4AF4">
            <w:pPr>
              <w:pStyle w:val="SisennysC2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AE4AF4">
              <w:rPr>
                <w:rFonts w:asciiTheme="minorHAnsi" w:hAnsiTheme="minorHAnsi" w:cstheme="minorHAnsi"/>
                <w:b/>
                <w:sz w:val="22"/>
                <w:szCs w:val="20"/>
                <w:highlight w:val="yellow"/>
                <w:u w:val="single"/>
              </w:rPr>
              <w:t>Liitteet: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Jokaisen ilmoitetun kilpailijan osalta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br/>
              <w:t>1. tarvittaessa vakuutusturvan todenteet (valokopio/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vast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) sekä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br/>
              <w:t>2. henkilökohtainen ilmoittautumislomake.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20C9CA8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Vakuutusturvan selite:</w:t>
            </w:r>
          </w:p>
        </w:tc>
      </w:tr>
      <w:tr w:rsidR="00AE4AF4" w14:paraId="4F55FF4E" w14:textId="77777777" w:rsidTr="003E31DB">
        <w:tc>
          <w:tcPr>
            <w:tcW w:w="3828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B652D27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81F26E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1 =</w:t>
            </w:r>
          </w:p>
        </w:tc>
        <w:tc>
          <w:tcPr>
            <w:tcW w:w="5522" w:type="dxa"/>
            <w:gridSpan w:val="3"/>
          </w:tcPr>
          <w:p w14:paraId="6B3E47D1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SAL ampuma- tai kilpailulisenssi</w:t>
            </w:r>
          </w:p>
        </w:tc>
      </w:tr>
      <w:tr w:rsidR="00AE4AF4" w14:paraId="0D37D8FC" w14:textId="77777777" w:rsidTr="0099315C">
        <w:tc>
          <w:tcPr>
            <w:tcW w:w="3828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1304035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31C082C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2 =</w:t>
            </w:r>
          </w:p>
        </w:tc>
        <w:tc>
          <w:tcPr>
            <w:tcW w:w="5522" w:type="dxa"/>
            <w:gridSpan w:val="3"/>
          </w:tcPr>
          <w:p w14:paraId="05724E70" w14:textId="77777777" w:rsidR="00AE4AF4" w:rsidRPr="004B3B07" w:rsidRDefault="00F66F65" w:rsidP="00F66F65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Ampumaharrastuksen toimintaturva</w:t>
            </w:r>
          </w:p>
        </w:tc>
      </w:tr>
      <w:tr w:rsidR="00AE4AF4" w14:paraId="05E25792" w14:textId="77777777" w:rsidTr="0099315C">
        <w:tc>
          <w:tcPr>
            <w:tcW w:w="3828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28BFB2A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2F35E7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3 =</w:t>
            </w:r>
          </w:p>
        </w:tc>
        <w:tc>
          <w:tcPr>
            <w:tcW w:w="5522" w:type="dxa"/>
            <w:gridSpan w:val="3"/>
          </w:tcPr>
          <w:p w14:paraId="1133A8E0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Järjestön/</w:t>
            </w:r>
            <w:proofErr w:type="spellStart"/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vast</w:t>
            </w:r>
            <w:proofErr w:type="spellEnd"/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ryhmähenkivakuutus joka kattaa ampumavahingot</w:t>
            </w:r>
          </w:p>
        </w:tc>
      </w:tr>
      <w:tr w:rsidR="00AE4AF4" w14:paraId="27191071" w14:textId="77777777" w:rsidTr="0099315C">
        <w:tc>
          <w:tcPr>
            <w:tcW w:w="3828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5746265F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3AFC67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4 =</w:t>
            </w:r>
          </w:p>
        </w:tc>
        <w:tc>
          <w:tcPr>
            <w:tcW w:w="5522" w:type="dxa"/>
            <w:gridSpan w:val="3"/>
          </w:tcPr>
          <w:p w14:paraId="26F1D8DB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Työnantajan vakuutusturva</w:t>
            </w:r>
          </w:p>
        </w:tc>
      </w:tr>
      <w:tr w:rsidR="00AE4AF4" w14:paraId="4BE3669E" w14:textId="77777777" w:rsidTr="0099315C">
        <w:tc>
          <w:tcPr>
            <w:tcW w:w="3828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7989273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36FFA0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5 =</w:t>
            </w:r>
          </w:p>
        </w:tc>
        <w:tc>
          <w:tcPr>
            <w:tcW w:w="5522" w:type="dxa"/>
            <w:gridSpan w:val="3"/>
          </w:tcPr>
          <w:p w14:paraId="6FF9594A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>Muu vakuutusturva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, mikä?</w:t>
            </w:r>
          </w:p>
        </w:tc>
      </w:tr>
      <w:tr w:rsidR="00AE4AF4" w14:paraId="472F7B40" w14:textId="77777777" w:rsidTr="0099315C">
        <w:tc>
          <w:tcPr>
            <w:tcW w:w="382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6DE49A2E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FBCE4B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B3B07">
              <w:rPr>
                <w:rFonts w:asciiTheme="minorHAnsi" w:hAnsiTheme="minorHAnsi" w:cstheme="minorHAnsi"/>
                <w:b/>
                <w:sz w:val="22"/>
                <w:szCs w:val="20"/>
              </w:rPr>
              <w:t>6 =</w:t>
            </w:r>
          </w:p>
        </w:tc>
        <w:tc>
          <w:tcPr>
            <w:tcW w:w="5522" w:type="dxa"/>
            <w:gridSpan w:val="3"/>
          </w:tcPr>
          <w:p w14:paraId="58260F8D" w14:textId="77777777" w:rsidR="00AE4AF4" w:rsidRPr="004B3B07" w:rsidRDefault="00AE4AF4" w:rsidP="004B3B07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Kilpailijalla</w:t>
            </w:r>
            <w:r w:rsidRPr="004B3B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ei ole voimassa olevaa vakuutusturvaa</w:t>
            </w:r>
          </w:p>
        </w:tc>
      </w:tr>
    </w:tbl>
    <w:p w14:paraId="039816BA" w14:textId="77777777" w:rsidR="00AE4AF4" w:rsidRDefault="00AE4AF4" w:rsidP="008D0A8B">
      <w:pPr>
        <w:pStyle w:val="SisennysC2"/>
        <w:ind w:left="0"/>
        <w:rPr>
          <w:rFonts w:asciiTheme="minorHAnsi" w:hAnsiTheme="minorHAnsi" w:cstheme="minorHAnsi"/>
          <w:b/>
          <w:sz w:val="22"/>
          <w:szCs w:val="20"/>
          <w:highlight w:val="yellow"/>
          <w:u w:val="single"/>
        </w:rPr>
      </w:pPr>
    </w:p>
    <w:p w14:paraId="7CAC9431" w14:textId="4D68EF35" w:rsidR="00A92EA3" w:rsidRPr="00A92EA3" w:rsidRDefault="009A5019" w:rsidP="008D0A8B">
      <w:pPr>
        <w:pStyle w:val="SisennysC2"/>
        <w:ind w:left="0"/>
        <w:rPr>
          <w:rFonts w:asciiTheme="minorHAnsi" w:hAnsiTheme="minorHAnsi" w:cstheme="minorHAnsi"/>
          <w:b/>
          <w:sz w:val="22"/>
          <w:szCs w:val="20"/>
        </w:rPr>
      </w:pPr>
      <w:r w:rsidRPr="00AE4AF4">
        <w:rPr>
          <w:rFonts w:asciiTheme="minorHAnsi" w:hAnsiTheme="minorHAnsi" w:cstheme="minorHAnsi"/>
          <w:b/>
          <w:sz w:val="22"/>
          <w:szCs w:val="20"/>
          <w:highlight w:val="yellow"/>
          <w:u w:val="single"/>
        </w:rPr>
        <w:t>Määräaika:</w:t>
      </w:r>
      <w:r w:rsidR="00401F1F" w:rsidRPr="00AE4AF4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</w:t>
      </w:r>
      <w:r w:rsidRPr="00AE4AF4">
        <w:rPr>
          <w:rFonts w:asciiTheme="minorHAnsi" w:hAnsiTheme="minorHAnsi" w:cstheme="minorHAnsi"/>
          <w:b/>
          <w:sz w:val="22"/>
          <w:szCs w:val="20"/>
          <w:highlight w:val="yellow"/>
        </w:rPr>
        <w:t>1</w:t>
      </w:r>
      <w:r w:rsidR="006F5BF7">
        <w:rPr>
          <w:rFonts w:asciiTheme="minorHAnsi" w:hAnsiTheme="minorHAnsi" w:cstheme="minorHAnsi"/>
          <w:b/>
          <w:sz w:val="22"/>
          <w:szCs w:val="20"/>
          <w:highlight w:val="yellow"/>
        </w:rPr>
        <w:t>2</w:t>
      </w:r>
      <w:r w:rsidR="00A92EA3" w:rsidRPr="00AE4AF4">
        <w:rPr>
          <w:rFonts w:asciiTheme="minorHAnsi" w:hAnsiTheme="minorHAnsi" w:cstheme="minorHAnsi"/>
          <w:b/>
          <w:sz w:val="22"/>
          <w:szCs w:val="20"/>
          <w:highlight w:val="yellow"/>
        </w:rPr>
        <w:t>.</w:t>
      </w:r>
      <w:r w:rsidR="006F5BF7">
        <w:rPr>
          <w:rFonts w:asciiTheme="minorHAnsi" w:hAnsiTheme="minorHAnsi" w:cstheme="minorHAnsi"/>
          <w:b/>
          <w:sz w:val="22"/>
          <w:szCs w:val="20"/>
          <w:highlight w:val="yellow"/>
        </w:rPr>
        <w:t>9</w:t>
      </w:r>
      <w:r w:rsidR="00A92EA3" w:rsidRPr="00AE4AF4">
        <w:rPr>
          <w:rFonts w:asciiTheme="minorHAnsi" w:hAnsiTheme="minorHAnsi" w:cstheme="minorHAnsi"/>
          <w:b/>
          <w:sz w:val="22"/>
          <w:szCs w:val="20"/>
          <w:highlight w:val="yellow"/>
        </w:rPr>
        <w:t>.20</w:t>
      </w:r>
      <w:r w:rsidR="00401F1F" w:rsidRPr="00AE4AF4">
        <w:rPr>
          <w:rFonts w:asciiTheme="minorHAnsi" w:hAnsiTheme="minorHAnsi" w:cstheme="minorHAnsi"/>
          <w:b/>
          <w:sz w:val="22"/>
          <w:szCs w:val="20"/>
          <w:highlight w:val="yellow"/>
        </w:rPr>
        <w:t>2</w:t>
      </w:r>
      <w:r w:rsidRPr="00AE4AF4">
        <w:rPr>
          <w:rFonts w:asciiTheme="minorHAnsi" w:hAnsiTheme="minorHAnsi" w:cstheme="minorHAnsi"/>
          <w:b/>
          <w:sz w:val="22"/>
          <w:szCs w:val="20"/>
          <w:highlight w:val="yellow"/>
        </w:rPr>
        <w:t>1</w:t>
      </w:r>
      <w:r w:rsidR="00A92EA3" w:rsidRPr="00AE4AF4">
        <w:rPr>
          <w:rFonts w:asciiTheme="minorHAnsi" w:hAnsiTheme="minorHAnsi" w:cstheme="minorHAnsi"/>
          <w:b/>
          <w:sz w:val="22"/>
          <w:szCs w:val="20"/>
          <w:highlight w:val="yellow"/>
        </w:rPr>
        <w:t xml:space="preserve"> kuluessa!</w:t>
      </w:r>
    </w:p>
    <w:p w14:paraId="03BE059B" w14:textId="77777777" w:rsidR="00A92EA3" w:rsidRDefault="00A92EA3" w:rsidP="008D0A8B">
      <w:pPr>
        <w:pStyle w:val="SisennysC2"/>
        <w:ind w:left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Paikka ja aika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Yhdistyksen vastuuhenkilön allekirjoitus ja nimen selvennys</w:t>
      </w:r>
    </w:p>
    <w:p w14:paraId="2BE9AAB5" w14:textId="77777777" w:rsidR="00A92EA3" w:rsidRDefault="00AE4AF4" w:rsidP="008D0A8B">
      <w:pPr>
        <w:pStyle w:val="SisennysC2"/>
        <w:pBdr>
          <w:bottom w:val="single" w:sz="12" w:space="1" w:color="auto"/>
        </w:pBdr>
        <w:ind w:left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                                                       .        .2021</w:t>
      </w:r>
    </w:p>
    <w:p w14:paraId="3E46995A" w14:textId="77777777" w:rsidR="00A92EA3" w:rsidRDefault="00A92EA3">
      <w:pPr>
        <w:rPr>
          <w:rFonts w:asciiTheme="minorHAnsi" w:hAnsiTheme="minorHAnsi" w:cstheme="minorHAnsi"/>
          <w:sz w:val="22"/>
          <w:szCs w:val="20"/>
        </w:rPr>
      </w:pPr>
    </w:p>
    <w:p w14:paraId="3575E2FE" w14:textId="77777777" w:rsidR="00A92EA3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Hyväksyn edellä mainitut kilpailijoiksi        __</w:t>
      </w:r>
      <w:proofErr w:type="gramStart"/>
      <w:r>
        <w:rPr>
          <w:rFonts w:asciiTheme="minorHAnsi" w:hAnsiTheme="minorHAnsi" w:cstheme="minorHAnsi"/>
          <w:sz w:val="22"/>
          <w:szCs w:val="20"/>
        </w:rPr>
        <w:t>_.</w:t>
      </w:r>
      <w:r w:rsidR="004E4D7F">
        <w:rPr>
          <w:rFonts w:asciiTheme="minorHAnsi" w:hAnsiTheme="minorHAnsi" w:cstheme="minorHAnsi"/>
          <w:sz w:val="22"/>
          <w:szCs w:val="20"/>
        </w:rPr>
        <w:t>_</w:t>
      </w:r>
      <w:proofErr w:type="gramEnd"/>
      <w:r w:rsidR="004E4D7F">
        <w:rPr>
          <w:rFonts w:asciiTheme="minorHAnsi" w:hAnsiTheme="minorHAnsi" w:cstheme="minorHAnsi"/>
          <w:sz w:val="22"/>
          <w:szCs w:val="20"/>
        </w:rPr>
        <w:t>__</w:t>
      </w:r>
      <w:r>
        <w:rPr>
          <w:rFonts w:asciiTheme="minorHAnsi" w:hAnsiTheme="minorHAnsi" w:cstheme="minorHAnsi"/>
          <w:sz w:val="22"/>
          <w:szCs w:val="20"/>
        </w:rPr>
        <w:t>.20</w:t>
      </w:r>
      <w:r w:rsidR="00401F1F">
        <w:rPr>
          <w:rFonts w:asciiTheme="minorHAnsi" w:hAnsiTheme="minorHAnsi" w:cstheme="minorHAnsi"/>
          <w:sz w:val="22"/>
          <w:szCs w:val="20"/>
        </w:rPr>
        <w:t>2</w:t>
      </w:r>
      <w:r w:rsidR="00AE4AF4">
        <w:rPr>
          <w:rFonts w:asciiTheme="minorHAnsi" w:hAnsiTheme="minorHAnsi" w:cstheme="minorHAnsi"/>
          <w:sz w:val="22"/>
          <w:szCs w:val="20"/>
        </w:rPr>
        <w:t>1</w:t>
      </w:r>
      <w:r>
        <w:rPr>
          <w:rFonts w:asciiTheme="minorHAnsi" w:hAnsiTheme="minorHAnsi" w:cstheme="minorHAnsi"/>
          <w:sz w:val="22"/>
          <w:szCs w:val="20"/>
        </w:rPr>
        <w:t xml:space="preserve">    </w:t>
      </w:r>
      <w:r>
        <w:rPr>
          <w:rFonts w:asciiTheme="minorHAnsi" w:hAnsiTheme="minorHAnsi" w:cstheme="minorHAnsi"/>
          <w:sz w:val="22"/>
          <w:szCs w:val="20"/>
        </w:rPr>
        <w:tab/>
        <w:t>Kilpailun johtaja________________________________</w:t>
      </w:r>
    </w:p>
    <w:p w14:paraId="06920730" w14:textId="77777777" w:rsidR="00A92EA3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Majuri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Petri Myller</w:t>
      </w:r>
    </w:p>
    <w:p w14:paraId="2B2A78E8" w14:textId="77777777" w:rsidR="00A92EA3" w:rsidRDefault="00A92EA3" w:rsidP="00A92EA3">
      <w:pPr>
        <w:rPr>
          <w:rFonts w:asciiTheme="minorHAnsi" w:hAnsiTheme="minorHAnsi" w:cstheme="minorHAnsi"/>
          <w:sz w:val="22"/>
          <w:szCs w:val="20"/>
        </w:rPr>
      </w:pPr>
    </w:p>
    <w:p w14:paraId="176D262A" w14:textId="77777777" w:rsidR="0057376E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Poikkeukset ja perusteet kääntöpuolella</w:t>
      </w:r>
      <w:r>
        <w:rPr>
          <w:rFonts w:asciiTheme="minorHAnsi" w:hAnsiTheme="minorHAnsi" w:cstheme="minorHAnsi"/>
          <w:sz w:val="22"/>
          <w:szCs w:val="20"/>
        </w:rPr>
        <w:tab/>
      </w:r>
    </w:p>
    <w:p w14:paraId="515DD07B" w14:textId="77777777" w:rsidR="0057376E" w:rsidRDefault="0057376E" w:rsidP="00A92EA3">
      <w:pPr>
        <w:rPr>
          <w:rFonts w:asciiTheme="minorHAnsi" w:hAnsiTheme="minorHAnsi" w:cstheme="minorHAnsi"/>
          <w:sz w:val="22"/>
          <w:szCs w:val="20"/>
        </w:rPr>
      </w:pPr>
    </w:p>
    <w:p w14:paraId="1713D381" w14:textId="77777777" w:rsidR="0057376E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</w:p>
    <w:p w14:paraId="6EA5C704" w14:textId="77777777" w:rsidR="0057376E" w:rsidRDefault="0057376E" w:rsidP="00A92EA3">
      <w:pPr>
        <w:rPr>
          <w:rFonts w:asciiTheme="minorHAnsi" w:hAnsiTheme="minorHAnsi" w:cstheme="minorHAnsi"/>
          <w:sz w:val="22"/>
          <w:szCs w:val="20"/>
        </w:rPr>
      </w:pPr>
    </w:p>
    <w:tbl>
      <w:tblPr>
        <w:tblStyle w:val="TaulukkoRuudukko"/>
        <w:tblW w:w="0" w:type="auto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1418"/>
        <w:gridCol w:w="1559"/>
        <w:gridCol w:w="567"/>
        <w:gridCol w:w="1134"/>
        <w:gridCol w:w="3254"/>
      </w:tblGrid>
      <w:tr w:rsidR="0057376E" w14:paraId="1B53601E" w14:textId="77777777" w:rsidTr="00B65482">
        <w:tc>
          <w:tcPr>
            <w:tcW w:w="10342" w:type="dxa"/>
            <w:gridSpan w:val="7"/>
          </w:tcPr>
          <w:p w14:paraId="68D0C568" w14:textId="77777777" w:rsidR="0057376E" w:rsidRP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36"/>
                <w:szCs w:val="20"/>
              </w:rPr>
            </w:pPr>
            <w:r w:rsidRPr="0057376E">
              <w:rPr>
                <w:rFonts w:asciiTheme="minorHAnsi" w:hAnsiTheme="minorHAnsi" w:cstheme="minorHAnsi"/>
                <w:b/>
                <w:sz w:val="36"/>
                <w:szCs w:val="20"/>
                <w:highlight w:val="yellow"/>
              </w:rPr>
              <w:t>JOUKKUEKILPAILUN ILMOITTAUMISLOMAKE</w:t>
            </w:r>
          </w:p>
          <w:p w14:paraId="2C3228C9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57376E" w14:paraId="57439AB6" w14:textId="77777777" w:rsidTr="00844B8B"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689B221B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Yhdistys:</w:t>
            </w:r>
          </w:p>
          <w:p w14:paraId="22786364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7F89B749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149620E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Yhdistyksen lyhenne:</w:t>
            </w:r>
          </w:p>
        </w:tc>
      </w:tr>
      <w:tr w:rsidR="0057376E" w14:paraId="41F98F46" w14:textId="77777777" w:rsidTr="00DF7862"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14:paraId="579319F9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E179E">
              <w:rPr>
                <w:rFonts w:asciiTheme="minorHAnsi" w:hAnsiTheme="minorHAnsi" w:cstheme="minorHAnsi"/>
                <w:b/>
                <w:sz w:val="22"/>
                <w:szCs w:val="20"/>
              </w:rPr>
              <w:t>Vastuuhenkilön nimi:</w:t>
            </w:r>
          </w:p>
          <w:p w14:paraId="415847D7" w14:textId="77777777" w:rsidR="0057376E" w:rsidRPr="00CE179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72C8C989" w14:textId="77777777" w:rsidR="0057376E" w:rsidRPr="00CE179E" w:rsidRDefault="0057376E" w:rsidP="003679AC"/>
        </w:tc>
        <w:tc>
          <w:tcPr>
            <w:tcW w:w="3254" w:type="dxa"/>
            <w:tcBorders>
              <w:bottom w:val="single" w:sz="4" w:space="0" w:color="auto"/>
            </w:tcBorders>
          </w:tcPr>
          <w:p w14:paraId="1BE88315" w14:textId="77777777" w:rsidR="0057376E" w:rsidRPr="00CE179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CE179E">
              <w:rPr>
                <w:rFonts w:asciiTheme="minorHAnsi" w:hAnsiTheme="minorHAnsi" w:cstheme="minorHAnsi"/>
                <w:b/>
                <w:sz w:val="22"/>
                <w:szCs w:val="20"/>
              </w:rPr>
              <w:t>Vastuuhenkilön puhelinnumero:</w:t>
            </w:r>
          </w:p>
        </w:tc>
      </w:tr>
      <w:tr w:rsidR="0057376E" w14:paraId="16F7B4A2" w14:textId="77777777" w:rsidTr="0057376E"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A57AF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29397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4D87B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1AB3E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34B14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2B24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57376E" w14:paraId="41D48977" w14:textId="77777777" w:rsidTr="00D96DDE">
        <w:tc>
          <w:tcPr>
            <w:tcW w:w="10342" w:type="dxa"/>
            <w:gridSpan w:val="7"/>
            <w:tcBorders>
              <w:top w:val="single" w:sz="4" w:space="0" w:color="auto"/>
            </w:tcBorders>
          </w:tcPr>
          <w:p w14:paraId="37D9794D" w14:textId="77777777" w:rsidR="0057376E" w:rsidRP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57376E">
              <w:rPr>
                <w:rFonts w:asciiTheme="minorHAnsi" w:hAnsiTheme="minorHAnsi" w:cstheme="minorHAnsi"/>
                <w:b/>
                <w:sz w:val="28"/>
                <w:szCs w:val="20"/>
              </w:rPr>
              <w:t>Joukkueen kilpailijat:</w:t>
            </w:r>
          </w:p>
          <w:p w14:paraId="2D0F5FA2" w14:textId="77777777" w:rsidR="0057376E" w:rsidRDefault="0057376E" w:rsidP="003679AC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57376E" w14:paraId="2EEC02B1" w14:textId="77777777" w:rsidTr="0057376E">
        <w:tc>
          <w:tcPr>
            <w:tcW w:w="610" w:type="dxa"/>
          </w:tcPr>
          <w:p w14:paraId="11AA7C3D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nro</w:t>
            </w:r>
          </w:p>
        </w:tc>
        <w:tc>
          <w:tcPr>
            <w:tcW w:w="1800" w:type="dxa"/>
          </w:tcPr>
          <w:p w14:paraId="546CFA1D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Sotilas-arvo</w:t>
            </w:r>
          </w:p>
        </w:tc>
        <w:tc>
          <w:tcPr>
            <w:tcW w:w="2977" w:type="dxa"/>
            <w:gridSpan w:val="2"/>
          </w:tcPr>
          <w:p w14:paraId="73C40F16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Etunimi</w:t>
            </w:r>
          </w:p>
        </w:tc>
        <w:tc>
          <w:tcPr>
            <w:tcW w:w="4955" w:type="dxa"/>
            <w:gridSpan w:val="3"/>
          </w:tcPr>
          <w:p w14:paraId="4383B60E" w14:textId="77777777" w:rsidR="0057376E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Sukunimi</w:t>
            </w:r>
          </w:p>
        </w:tc>
      </w:tr>
      <w:tr w:rsidR="0057376E" w14:paraId="1C860432" w14:textId="77777777" w:rsidTr="0057376E">
        <w:trPr>
          <w:trHeight w:val="851"/>
        </w:trPr>
        <w:tc>
          <w:tcPr>
            <w:tcW w:w="610" w:type="dxa"/>
          </w:tcPr>
          <w:p w14:paraId="2F2FFE58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800" w:type="dxa"/>
          </w:tcPr>
          <w:p w14:paraId="5F3D38BA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AB631B4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4A9DA314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7376E" w14:paraId="0F2323E1" w14:textId="77777777" w:rsidTr="0057376E">
        <w:trPr>
          <w:trHeight w:val="851"/>
        </w:trPr>
        <w:tc>
          <w:tcPr>
            <w:tcW w:w="610" w:type="dxa"/>
          </w:tcPr>
          <w:p w14:paraId="5C5BA20B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1800" w:type="dxa"/>
          </w:tcPr>
          <w:p w14:paraId="42645C75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F3BD3E4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553C8E12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7376E" w14:paraId="550D3EEF" w14:textId="77777777" w:rsidTr="0057376E">
        <w:trPr>
          <w:trHeight w:val="851"/>
        </w:trPr>
        <w:tc>
          <w:tcPr>
            <w:tcW w:w="610" w:type="dxa"/>
          </w:tcPr>
          <w:p w14:paraId="52243253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1800" w:type="dxa"/>
          </w:tcPr>
          <w:p w14:paraId="51AB6DD9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8A1F38D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38093A45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7376E" w14:paraId="3C496BBF" w14:textId="77777777" w:rsidTr="0057376E">
        <w:trPr>
          <w:trHeight w:val="851"/>
        </w:trPr>
        <w:tc>
          <w:tcPr>
            <w:tcW w:w="610" w:type="dxa"/>
          </w:tcPr>
          <w:p w14:paraId="783436CE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1800" w:type="dxa"/>
          </w:tcPr>
          <w:p w14:paraId="062770D4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32202F63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17C6AF8D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7376E" w14:paraId="49BA467C" w14:textId="77777777" w:rsidTr="0057376E">
        <w:trPr>
          <w:trHeight w:val="851"/>
        </w:trPr>
        <w:tc>
          <w:tcPr>
            <w:tcW w:w="610" w:type="dxa"/>
          </w:tcPr>
          <w:p w14:paraId="67B748B7" w14:textId="77777777" w:rsidR="0057376E" w:rsidRPr="004B3B07" w:rsidRDefault="0057376E" w:rsidP="0057376E">
            <w:pPr>
              <w:pStyle w:val="SisennysC2"/>
              <w:spacing w:before="0" w:after="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1800" w:type="dxa"/>
          </w:tcPr>
          <w:p w14:paraId="7D6D7582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B42050B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955" w:type="dxa"/>
            <w:gridSpan w:val="3"/>
          </w:tcPr>
          <w:p w14:paraId="5EC86AE9" w14:textId="77777777" w:rsidR="0057376E" w:rsidRPr="004B3B07" w:rsidRDefault="0057376E" w:rsidP="0057376E">
            <w:pPr>
              <w:pStyle w:val="SisennysC2"/>
              <w:spacing w:before="0" w:after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A2ED4B9" w14:textId="77777777" w:rsidR="00A92EA3" w:rsidRDefault="00A92EA3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</w:p>
    <w:p w14:paraId="41A3703C" w14:textId="77777777" w:rsidR="00AE4AF4" w:rsidRDefault="00AE4AF4" w:rsidP="00A92EA3">
      <w:pPr>
        <w:rPr>
          <w:rFonts w:asciiTheme="minorHAnsi" w:hAnsiTheme="minorHAnsi" w:cstheme="minorHAnsi"/>
          <w:sz w:val="22"/>
          <w:szCs w:val="20"/>
        </w:rPr>
      </w:pPr>
    </w:p>
    <w:p w14:paraId="36157C06" w14:textId="77777777" w:rsidR="00AE4AF4" w:rsidRDefault="00AE4AF4" w:rsidP="00A92EA3">
      <w:pPr>
        <w:rPr>
          <w:rFonts w:asciiTheme="minorHAnsi" w:hAnsiTheme="minorHAnsi" w:cstheme="minorHAnsi"/>
          <w:sz w:val="22"/>
          <w:szCs w:val="20"/>
        </w:rPr>
      </w:pPr>
    </w:p>
    <w:p w14:paraId="7143BDEE" w14:textId="77777777" w:rsidR="00AE4AF4" w:rsidRDefault="00AE4AF4" w:rsidP="00A92EA3">
      <w:pPr>
        <w:rPr>
          <w:rFonts w:asciiTheme="minorHAnsi" w:hAnsiTheme="minorHAnsi" w:cstheme="minorHAnsi"/>
          <w:sz w:val="22"/>
          <w:szCs w:val="20"/>
        </w:rPr>
      </w:pPr>
    </w:p>
    <w:p w14:paraId="4EDA45CD" w14:textId="77777777" w:rsidR="00AE4AF4" w:rsidRPr="00AE4AF4" w:rsidRDefault="00AE4AF4" w:rsidP="00AE4AF4">
      <w:pPr>
        <w:pStyle w:val="SisennysC2"/>
        <w:ind w:left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Paikka ja aika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AE4AF4">
        <w:rPr>
          <w:rFonts w:asciiTheme="minorHAnsi" w:hAnsiTheme="minorHAnsi" w:cstheme="minorHAnsi"/>
          <w:szCs w:val="20"/>
        </w:rPr>
        <w:t>Yhdistyksen vastuuhenkilön allekirjoitus ja nimen selvennys</w:t>
      </w:r>
    </w:p>
    <w:p w14:paraId="26B4AA82" w14:textId="77777777" w:rsidR="00AE4AF4" w:rsidRDefault="00AE4AF4" w:rsidP="00AE4AF4">
      <w:pPr>
        <w:pStyle w:val="SisennysC2"/>
        <w:pBdr>
          <w:bottom w:val="single" w:sz="12" w:space="1" w:color="auto"/>
        </w:pBdr>
        <w:ind w:left="0"/>
        <w:rPr>
          <w:rFonts w:asciiTheme="minorHAnsi" w:hAnsiTheme="minorHAnsi" w:cstheme="minorHAnsi"/>
          <w:sz w:val="22"/>
          <w:szCs w:val="20"/>
        </w:rPr>
      </w:pPr>
    </w:p>
    <w:p w14:paraId="7BFDF951" w14:textId="77777777" w:rsidR="00AE4AF4" w:rsidRPr="00AE4AF4" w:rsidRDefault="00AE4AF4" w:rsidP="00AE4AF4">
      <w:pPr>
        <w:pStyle w:val="SisennysC2"/>
        <w:pBdr>
          <w:bottom w:val="single" w:sz="12" w:space="1" w:color="auto"/>
        </w:pBdr>
        <w:ind w:left="0"/>
        <w:rPr>
          <w:rFonts w:asciiTheme="minorHAnsi" w:hAnsiTheme="minorHAnsi" w:cstheme="minorHAnsi"/>
          <w:sz w:val="28"/>
          <w:szCs w:val="20"/>
        </w:rPr>
      </w:pPr>
      <w:r w:rsidRPr="00AE4AF4">
        <w:rPr>
          <w:rFonts w:asciiTheme="minorHAnsi" w:hAnsiTheme="minorHAnsi" w:cstheme="minorHAnsi"/>
          <w:sz w:val="28"/>
          <w:szCs w:val="20"/>
        </w:rPr>
        <w:t xml:space="preserve">             </w:t>
      </w:r>
      <w:r>
        <w:rPr>
          <w:rFonts w:asciiTheme="minorHAnsi" w:hAnsiTheme="minorHAnsi" w:cstheme="minorHAnsi"/>
          <w:sz w:val="28"/>
          <w:szCs w:val="20"/>
        </w:rPr>
        <w:t xml:space="preserve">                      </w:t>
      </w:r>
      <w:r w:rsidRPr="00AE4AF4">
        <w:rPr>
          <w:rFonts w:asciiTheme="minorHAnsi" w:hAnsiTheme="minorHAnsi" w:cstheme="minorHAnsi"/>
          <w:sz w:val="28"/>
          <w:szCs w:val="20"/>
        </w:rPr>
        <w:t xml:space="preserve">        .        .2021</w:t>
      </w:r>
    </w:p>
    <w:p w14:paraId="59528C30" w14:textId="77777777" w:rsidR="00AE4AF4" w:rsidRDefault="00AE4AF4" w:rsidP="00AE4AF4">
      <w:pPr>
        <w:rPr>
          <w:rFonts w:asciiTheme="minorHAnsi" w:hAnsiTheme="minorHAnsi" w:cstheme="minorHAnsi"/>
          <w:sz w:val="22"/>
          <w:szCs w:val="20"/>
        </w:rPr>
      </w:pPr>
    </w:p>
    <w:p w14:paraId="4ED8FFB4" w14:textId="77777777" w:rsidR="00AE4AF4" w:rsidRPr="00A92EA3" w:rsidRDefault="0021130F" w:rsidP="00A92EA3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Jätettävä kilpailutoimistoon ennen ensimmäisen joukkueeseen nimetyn henkilön kilpailusuorituksen alkua!</w:t>
      </w:r>
    </w:p>
    <w:sectPr w:rsidR="00AE4AF4" w:rsidRPr="00A92EA3" w:rsidSect="005737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84" w:footer="284" w:gutter="56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5A59" w14:textId="77777777" w:rsidR="00FA6465" w:rsidRDefault="00FA6465">
      <w:r>
        <w:separator/>
      </w:r>
    </w:p>
  </w:endnote>
  <w:endnote w:type="continuationSeparator" w:id="0">
    <w:p w14:paraId="5D447203" w14:textId="77777777" w:rsidR="00FA6465" w:rsidRDefault="00F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E5BF" w14:textId="77777777" w:rsidR="00756FA2" w:rsidRDefault="00756FA2" w:rsidP="00C57956"/>
  <w:p w14:paraId="12D370FC" w14:textId="77777777" w:rsidR="00756FA2" w:rsidRPr="00B252E0" w:rsidRDefault="00756FA2" w:rsidP="00C57956"/>
  <w:p w14:paraId="54A2278C" w14:textId="77777777" w:rsidR="00756FA2" w:rsidRDefault="00756FA2" w:rsidP="00F27F31">
    <w:pPr>
      <w:pStyle w:val="Alatunniste"/>
    </w:pPr>
  </w:p>
  <w:p w14:paraId="6BD418F2" w14:textId="77777777" w:rsidR="00756FA2" w:rsidRDefault="00756FA2" w:rsidP="00F27F31">
    <w:pPr>
      <w:pStyle w:val="Alatunniste"/>
    </w:pPr>
  </w:p>
  <w:p w14:paraId="42CDFC1E" w14:textId="77777777" w:rsidR="00756FA2" w:rsidRDefault="00756FA2" w:rsidP="00F27F31">
    <w:pPr>
      <w:pStyle w:val="Alatunniste"/>
    </w:pPr>
  </w:p>
  <w:p w14:paraId="734DDCA4" w14:textId="77777777" w:rsidR="00756FA2" w:rsidRDefault="00756FA2" w:rsidP="00F27F3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836E" w14:textId="77777777" w:rsidR="00756FA2" w:rsidRDefault="00DE225C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72F8B7" wp14:editId="23BC4E49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3A2FB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 w14:paraId="108B06C0" w14:textId="77777777">
      <w:trPr>
        <w:cantSplit/>
      </w:trPr>
      <w:tc>
        <w:tcPr>
          <w:tcW w:w="7768" w:type="dxa"/>
        </w:tcPr>
        <w:p w14:paraId="58D6BA26" w14:textId="77777777"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463B2E">
            <w:t>Kainuun prikaati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40B01D92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6" w:name="DocSendCompPhone"/>
          <w:r w:rsidR="00D1086B">
            <w:rPr>
              <w:szCs w:val="18"/>
            </w:rPr>
            <w:t>0299 800</w:t>
          </w:r>
          <w:bookmarkEnd w:id="6"/>
        </w:p>
      </w:tc>
      <w:tc>
        <w:tcPr>
          <w:tcW w:w="2268" w:type="dxa"/>
        </w:tcPr>
        <w:p w14:paraId="3F6B4035" w14:textId="77777777"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 w14:paraId="41DE39E4" w14:textId="77777777">
      <w:trPr>
        <w:cantSplit/>
      </w:trPr>
      <w:tc>
        <w:tcPr>
          <w:tcW w:w="7768" w:type="dxa"/>
        </w:tcPr>
        <w:p w14:paraId="408EB0E4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463B2E">
            <w:rPr>
              <w:rFonts w:cs="Arial"/>
            </w:rPr>
            <w:t>Pohjois-Karjalan aluetoimisto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14:paraId="3D24FD0F" w14:textId="77777777"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7" w:name="DocSendCompFax"/>
          <w:r w:rsidR="00D1086B">
            <w:rPr>
              <w:szCs w:val="18"/>
            </w:rPr>
            <w:t>0299 451940</w:t>
          </w:r>
          <w:bookmarkEnd w:id="7"/>
        </w:p>
      </w:tc>
      <w:tc>
        <w:tcPr>
          <w:tcW w:w="2268" w:type="dxa"/>
        </w:tcPr>
        <w:p w14:paraId="4F0D074F" w14:textId="77777777"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 w14:paraId="54D4ABD2" w14:textId="77777777">
      <w:trPr>
        <w:cantSplit/>
      </w:trPr>
      <w:tc>
        <w:tcPr>
          <w:tcW w:w="7768" w:type="dxa"/>
        </w:tcPr>
        <w:p w14:paraId="055FB1A7" w14:textId="77777777" w:rsidR="008D0A8B" w:rsidRDefault="00D1086B" w:rsidP="002742AE">
          <w:pPr>
            <w:pStyle w:val="Alatunniste"/>
            <w:spacing w:before="20"/>
            <w:rPr>
              <w:szCs w:val="18"/>
            </w:rPr>
          </w:pPr>
          <w:bookmarkStart w:id="8" w:name="DocSendPostalAddress"/>
          <w:r>
            <w:rPr>
              <w:szCs w:val="18"/>
            </w:rPr>
            <w:t>PL 28</w:t>
          </w:r>
          <w:bookmarkStart w:id="9" w:name="DocSendPostalCode"/>
          <w:bookmarkEnd w:id="8"/>
        </w:p>
        <w:p w14:paraId="432F14A2" w14:textId="77777777" w:rsidR="00756FA2" w:rsidRPr="008D3C64" w:rsidRDefault="008D0A8B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t>80101</w:t>
          </w:r>
          <w:bookmarkEnd w:id="9"/>
          <w:r w:rsidRPr="008D3C64">
            <w:rPr>
              <w:szCs w:val="18"/>
            </w:rPr>
            <w:t xml:space="preserve"> </w:t>
          </w:r>
          <w:bookmarkStart w:id="10" w:name="DocSendPostalRegion"/>
          <w:r>
            <w:rPr>
              <w:szCs w:val="18"/>
            </w:rPr>
            <w:t>JOENSUU</w:t>
          </w:r>
          <w:bookmarkEnd w:id="10"/>
          <w:r>
            <w:rPr>
              <w:szCs w:val="18"/>
            </w:rPr>
            <w:t xml:space="preserve">                                   pohjois-karjalanaluetoimisto@mil.fi</w:t>
          </w:r>
        </w:p>
      </w:tc>
      <w:tc>
        <w:tcPr>
          <w:tcW w:w="3175" w:type="dxa"/>
          <w:tcMar>
            <w:left w:w="0" w:type="dxa"/>
          </w:tcMar>
        </w:tcPr>
        <w:p w14:paraId="003750D7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14:paraId="6524EE3E" w14:textId="77777777"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14:paraId="7DD083B5" w14:textId="77777777" w:rsidR="00756FA2" w:rsidRDefault="00756FA2" w:rsidP="008D0A8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3B82" w14:textId="77777777" w:rsidR="00FA6465" w:rsidRDefault="00FA6465">
      <w:r>
        <w:separator/>
      </w:r>
    </w:p>
  </w:footnote>
  <w:footnote w:type="continuationSeparator" w:id="0">
    <w:p w14:paraId="3559FA83" w14:textId="77777777" w:rsidR="00FA6465" w:rsidRDefault="00F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8D0A8B" w14:paraId="168D107B" w14:textId="77777777" w:rsidTr="00F32469">
      <w:trPr>
        <w:cantSplit/>
      </w:trPr>
      <w:tc>
        <w:tcPr>
          <w:tcW w:w="1410" w:type="dxa"/>
          <w:gridSpan w:val="3"/>
          <w:vMerge w:val="restart"/>
        </w:tcPr>
        <w:p w14:paraId="3F8566FA" w14:textId="77777777" w:rsidR="008D0A8B" w:rsidRDefault="008D0A8B" w:rsidP="008D0A8B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5D5621B" wp14:editId="062162F4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0" b="0"/>
                <wp:wrapNone/>
                <wp:docPr id="26" name="Kuva 26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7BCC5A29" w14:textId="77777777" w:rsidR="008D0A8B" w:rsidRDefault="008D0A8B" w:rsidP="008D0A8B">
          <w:pPr>
            <w:pStyle w:val="Yltunniste"/>
            <w:spacing w:before="20"/>
          </w:pPr>
          <w:r>
            <w:t>Kainuun prikaati</w:t>
          </w:r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14:paraId="69ABD2D3" w14:textId="77777777" w:rsidR="008D0A8B" w:rsidRPr="00BC5CDF" w:rsidRDefault="0057376E" w:rsidP="00CE179E">
          <w:pPr>
            <w:pStyle w:val="Yltunniste"/>
            <w:spacing w:before="20"/>
            <w:rPr>
              <w:rFonts w:cs="Arial"/>
            </w:rPr>
          </w:pPr>
          <w:r>
            <w:rPr>
              <w:rFonts w:cs="Arial"/>
            </w:rPr>
            <w:t>Kutsu</w:t>
          </w:r>
          <w:r w:rsidR="00CE179E">
            <w:rPr>
              <w:rFonts w:cs="Arial"/>
            </w:rPr>
            <w:t xml:space="preserve"> </w:t>
          </w:r>
        </w:p>
      </w:tc>
      <w:tc>
        <w:tcPr>
          <w:tcW w:w="1079" w:type="dxa"/>
          <w:tcMar>
            <w:top w:w="11" w:type="dxa"/>
          </w:tcMar>
          <w:vAlign w:val="bottom"/>
        </w:tcPr>
        <w:p w14:paraId="7FC3D346" w14:textId="77777777" w:rsidR="008D0A8B" w:rsidRPr="00680435" w:rsidRDefault="008D0A8B" w:rsidP="008D0A8B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A0578A">
            <w:rPr>
              <w:rStyle w:val="Sivunumero"/>
              <w:noProof/>
            </w:rPr>
            <w:t>5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A0578A">
            <w:rPr>
              <w:rStyle w:val="Sivunumero"/>
              <w:noProof/>
            </w:rPr>
            <w:t>5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8D0A8B" w14:paraId="3A701001" w14:textId="77777777" w:rsidTr="00F32469">
      <w:trPr>
        <w:cantSplit/>
      </w:trPr>
      <w:tc>
        <w:tcPr>
          <w:tcW w:w="1410" w:type="dxa"/>
          <w:gridSpan w:val="3"/>
          <w:vMerge/>
        </w:tcPr>
        <w:p w14:paraId="3CBDEF76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14:paraId="5D986538" w14:textId="77777777" w:rsidR="008D0A8B" w:rsidRDefault="008D0A8B" w:rsidP="0057376E">
          <w:pPr>
            <w:pStyle w:val="Yltunniste"/>
            <w:rPr>
              <w:rFonts w:cs="Arial"/>
            </w:rPr>
          </w:pPr>
          <w:r>
            <w:rPr>
              <w:rFonts w:cs="Arial"/>
            </w:rPr>
            <w:t>Pohjois-Karjalan aluetoimisto</w:t>
          </w:r>
          <w:r w:rsidR="00CE179E">
            <w:rPr>
              <w:rFonts w:cs="Arial"/>
            </w:rPr>
            <w:t xml:space="preserve">                      </w:t>
          </w:r>
        </w:p>
      </w:tc>
    </w:tr>
    <w:tr w:rsidR="008D0A8B" w14:paraId="1B85D890" w14:textId="77777777" w:rsidTr="00F32469">
      <w:trPr>
        <w:cantSplit/>
      </w:trPr>
      <w:tc>
        <w:tcPr>
          <w:tcW w:w="1410" w:type="dxa"/>
          <w:gridSpan w:val="3"/>
          <w:vMerge/>
        </w:tcPr>
        <w:p w14:paraId="7822B719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66D737E2" w14:textId="77777777" w:rsidR="008D0A8B" w:rsidRDefault="008D0A8B" w:rsidP="008D0A8B">
          <w:pPr>
            <w:pStyle w:val="Yltunniste"/>
            <w:rPr>
              <w:rFonts w:cs="Arial"/>
            </w:rPr>
          </w:pPr>
          <w:r>
            <w:rPr>
              <w:rFonts w:cs="Arial"/>
            </w:rPr>
            <w:t>JOENSUU</w:t>
          </w: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6987D867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</w:tr>
    <w:tr w:rsidR="008D0A8B" w14:paraId="6FEE4756" w14:textId="77777777" w:rsidTr="00F32469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14:paraId="78D1CA6D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234FA7B1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41E100F3" w14:textId="77777777" w:rsidR="008D0A8B" w:rsidRDefault="008D0A8B" w:rsidP="008D0A8B">
          <w:pPr>
            <w:pStyle w:val="Yltunniste"/>
            <w:jc w:val="right"/>
            <w:rPr>
              <w:rFonts w:cs="Arial"/>
            </w:rPr>
          </w:pPr>
        </w:p>
      </w:tc>
    </w:tr>
    <w:tr w:rsidR="008D0A8B" w14:paraId="0DD499F6" w14:textId="77777777" w:rsidTr="008D0A8B">
      <w:trPr>
        <w:cantSplit/>
      </w:trPr>
      <w:tc>
        <w:tcPr>
          <w:tcW w:w="1410" w:type="dxa"/>
          <w:gridSpan w:val="3"/>
        </w:tcPr>
        <w:p w14:paraId="23339F03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0E67F7CE" w14:textId="77777777" w:rsidR="008D0A8B" w:rsidRDefault="008D0A8B" w:rsidP="008D0A8B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14:paraId="459A58C7" w14:textId="77777777" w:rsidR="008D0A8B" w:rsidRPr="00A711E2" w:rsidRDefault="008D0A8B" w:rsidP="008D0A8B">
          <w:pPr>
            <w:pStyle w:val="Yltunniste"/>
          </w:pPr>
        </w:p>
      </w:tc>
      <w:tc>
        <w:tcPr>
          <w:tcW w:w="3477" w:type="dxa"/>
          <w:gridSpan w:val="2"/>
          <w:tcMar>
            <w:top w:w="11" w:type="dxa"/>
          </w:tcMar>
          <w:vAlign w:val="bottom"/>
        </w:tcPr>
        <w:p w14:paraId="4D4C93F2" w14:textId="77777777" w:rsidR="008D0A8B" w:rsidRPr="00A711E2" w:rsidRDefault="008D0A8B" w:rsidP="008D0A8B">
          <w:pPr>
            <w:pStyle w:val="Yltunniste"/>
            <w:jc w:val="right"/>
          </w:pPr>
        </w:p>
      </w:tc>
    </w:tr>
    <w:tr w:rsidR="008D0A8B" w14:paraId="05A63ACF" w14:textId="77777777" w:rsidTr="00F32469">
      <w:trPr>
        <w:cantSplit/>
      </w:trPr>
      <w:tc>
        <w:tcPr>
          <w:tcW w:w="282" w:type="dxa"/>
          <w:tcBorders>
            <w:bottom w:val="nil"/>
          </w:tcBorders>
        </w:tcPr>
        <w:p w14:paraId="30232D30" w14:textId="77777777"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14:paraId="50895477" w14:textId="77777777"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14:paraId="3F7A44C1" w14:textId="77777777"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14:paraId="50AC6CB0" w14:textId="77777777" w:rsidR="008D0A8B" w:rsidRPr="0040712D" w:rsidRDefault="008D0A8B" w:rsidP="008D0A8B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14:paraId="01D28E35" w14:textId="77777777" w:rsidR="008D0A8B" w:rsidRPr="0040712D" w:rsidRDefault="008D0A8B" w:rsidP="008D0A8B">
          <w:pPr>
            <w:pStyle w:val="Yltunniste"/>
            <w:rPr>
              <w:sz w:val="4"/>
              <w:szCs w:val="4"/>
            </w:rPr>
          </w:pPr>
        </w:p>
      </w:tc>
    </w:tr>
  </w:tbl>
  <w:p w14:paraId="552AC97A" w14:textId="77777777" w:rsidR="00756FA2" w:rsidRPr="00F729B2" w:rsidRDefault="00756FA2" w:rsidP="00212AC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14:paraId="4AFC6CA1" w14:textId="77777777" w:rsidTr="003B5DF5">
      <w:trPr>
        <w:cantSplit/>
      </w:trPr>
      <w:tc>
        <w:tcPr>
          <w:tcW w:w="1410" w:type="dxa"/>
          <w:gridSpan w:val="3"/>
          <w:vMerge w:val="restart"/>
        </w:tcPr>
        <w:p w14:paraId="342B023A" w14:textId="77777777" w:rsidR="00756FA2" w:rsidRDefault="00DE225C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2F925F" wp14:editId="680F1A5B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0" b="0"/>
                <wp:wrapNone/>
                <wp:docPr id="27" name="Kuva 27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71014522" w14:textId="77777777" w:rsidR="00756FA2" w:rsidRDefault="00D1086B" w:rsidP="003B5DF5">
          <w:pPr>
            <w:pStyle w:val="Yltunniste"/>
            <w:spacing w:before="20"/>
          </w:pPr>
          <w:bookmarkStart w:id="1" w:name="DocSendCompany"/>
          <w:r>
            <w:t>Kainuun prikaati</w:t>
          </w:r>
          <w:bookmarkEnd w:id="1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14:paraId="58C60FED" w14:textId="77777777" w:rsidR="00756FA2" w:rsidRPr="00BC5CDF" w:rsidRDefault="00D1086B" w:rsidP="008D0A8B">
          <w:pPr>
            <w:pStyle w:val="Yltunniste"/>
            <w:spacing w:before="20"/>
            <w:rPr>
              <w:rFonts w:cs="Arial"/>
            </w:rPr>
          </w:pPr>
          <w:bookmarkStart w:id="2" w:name="DocType"/>
          <w:r>
            <w:rPr>
              <w:rFonts w:cs="Arial"/>
            </w:rPr>
            <w:t>K</w:t>
          </w:r>
          <w:bookmarkEnd w:id="2"/>
          <w:r w:rsidR="008D0A8B">
            <w:rPr>
              <w:rFonts w:cs="Arial"/>
            </w:rPr>
            <w:t>utsu</w:t>
          </w:r>
        </w:p>
      </w:tc>
      <w:tc>
        <w:tcPr>
          <w:tcW w:w="1079" w:type="dxa"/>
          <w:tcMar>
            <w:top w:w="11" w:type="dxa"/>
          </w:tcMar>
          <w:vAlign w:val="bottom"/>
        </w:tcPr>
        <w:p w14:paraId="415DEA90" w14:textId="77777777"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57376E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57376E">
            <w:rPr>
              <w:rStyle w:val="Sivunumero"/>
              <w:noProof/>
            </w:rPr>
            <w:t>4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14:paraId="2DDC2AD5" w14:textId="77777777" w:rsidTr="003B5DF5">
      <w:trPr>
        <w:cantSplit/>
      </w:trPr>
      <w:tc>
        <w:tcPr>
          <w:tcW w:w="1410" w:type="dxa"/>
          <w:gridSpan w:val="3"/>
          <w:vMerge/>
        </w:tcPr>
        <w:p w14:paraId="50E03FEB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14:paraId="4600F5A2" w14:textId="77777777" w:rsidR="00756FA2" w:rsidRDefault="00D1086B" w:rsidP="003B5DF5">
          <w:pPr>
            <w:pStyle w:val="Yltunniste"/>
            <w:rPr>
              <w:rFonts w:cs="Arial"/>
            </w:rPr>
          </w:pPr>
          <w:bookmarkStart w:id="3" w:name="DocSendDepartment"/>
          <w:r>
            <w:rPr>
              <w:rFonts w:cs="Arial"/>
            </w:rPr>
            <w:t>Pohjois-Karjalan aluetoimisto</w:t>
          </w:r>
          <w:bookmarkEnd w:id="3"/>
        </w:p>
      </w:tc>
    </w:tr>
    <w:tr w:rsidR="00756FA2" w14:paraId="71E38A17" w14:textId="77777777" w:rsidTr="003B5DF5">
      <w:trPr>
        <w:cantSplit/>
      </w:trPr>
      <w:tc>
        <w:tcPr>
          <w:tcW w:w="1410" w:type="dxa"/>
          <w:gridSpan w:val="3"/>
          <w:vMerge/>
        </w:tcPr>
        <w:p w14:paraId="72640531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02282483" w14:textId="77777777" w:rsidR="00756FA2" w:rsidRDefault="00D1086B" w:rsidP="003B5DF5">
          <w:pPr>
            <w:pStyle w:val="Yltunniste"/>
            <w:rPr>
              <w:rFonts w:cs="Arial"/>
            </w:rPr>
          </w:pPr>
          <w:bookmarkStart w:id="4" w:name="DocSendCompanyCity"/>
          <w:r>
            <w:rPr>
              <w:rFonts w:cs="Arial"/>
            </w:rPr>
            <w:t>JOENSUU</w:t>
          </w:r>
          <w:bookmarkEnd w:id="4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590D64DE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14:paraId="00A2413C" w14:textId="77777777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14:paraId="41358559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3D497DE0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14:paraId="476ECC59" w14:textId="77777777" w:rsidR="00756FA2" w:rsidRDefault="00756FA2" w:rsidP="003B5DF5">
          <w:pPr>
            <w:pStyle w:val="Yltunniste"/>
            <w:jc w:val="right"/>
            <w:rPr>
              <w:rFonts w:cs="Arial"/>
            </w:rPr>
          </w:pPr>
        </w:p>
      </w:tc>
    </w:tr>
    <w:tr w:rsidR="00756FA2" w14:paraId="0FC79E53" w14:textId="77777777" w:rsidTr="0051762F">
      <w:trPr>
        <w:cantSplit/>
        <w:trHeight w:val="99"/>
      </w:trPr>
      <w:tc>
        <w:tcPr>
          <w:tcW w:w="1410" w:type="dxa"/>
          <w:gridSpan w:val="3"/>
        </w:tcPr>
        <w:p w14:paraId="6BAD5889" w14:textId="77777777"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14:paraId="742A7362" w14:textId="77777777"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14:paraId="1B996679" w14:textId="77777777" w:rsidR="00756FA2" w:rsidRPr="00A711E2" w:rsidRDefault="00756FA2" w:rsidP="003B5DF5">
          <w:pPr>
            <w:pStyle w:val="Yltunniste"/>
          </w:pPr>
          <w:bookmarkStart w:id="5" w:name="SignDate"/>
          <w:bookmarkEnd w:id="5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14:paraId="66FCEAC6" w14:textId="77777777" w:rsidR="00756FA2" w:rsidRPr="00A711E2" w:rsidRDefault="00756FA2" w:rsidP="003B5DF5">
          <w:pPr>
            <w:pStyle w:val="Yltunniste"/>
            <w:jc w:val="right"/>
          </w:pPr>
        </w:p>
      </w:tc>
    </w:tr>
    <w:tr w:rsidR="00756FA2" w14:paraId="17F6E962" w14:textId="77777777">
      <w:trPr>
        <w:cantSplit/>
      </w:trPr>
      <w:tc>
        <w:tcPr>
          <w:tcW w:w="282" w:type="dxa"/>
          <w:tcBorders>
            <w:bottom w:val="nil"/>
          </w:tcBorders>
        </w:tcPr>
        <w:p w14:paraId="78119B4F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14:paraId="568018A3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14:paraId="0B3E17A2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14:paraId="681D6356" w14:textId="77777777"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14:paraId="4A78D101" w14:textId="77777777"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14:paraId="76641C28" w14:textId="77777777"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F1E1B"/>
    <w:multiLevelType w:val="hybridMultilevel"/>
    <w:tmpl w:val="4112B0F6"/>
    <w:lvl w:ilvl="0" w:tplc="E3C80DE0">
      <w:start w:val="1"/>
      <w:numFmt w:val="bullet"/>
      <w:lvlText w:val=""/>
      <w:lvlJc w:val="left"/>
      <w:pPr>
        <w:tabs>
          <w:tab w:val="num" w:pos="3311"/>
        </w:tabs>
        <w:ind w:left="3311" w:hanging="360"/>
      </w:pPr>
      <w:rPr>
        <w:rFonts w:ascii="Wingdings" w:hAnsi="Wingdings" w:hint="default"/>
        <w:color w:val="auto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9658D"/>
    <w:multiLevelType w:val="hybridMultilevel"/>
    <w:tmpl w:val="4C189E5A"/>
    <w:lvl w:ilvl="0" w:tplc="040B000F">
      <w:start w:val="1"/>
      <w:numFmt w:val="decimal"/>
      <w:lvlText w:val="%1."/>
      <w:lvlJc w:val="left"/>
      <w:pPr>
        <w:tabs>
          <w:tab w:val="num" w:pos="3311"/>
        </w:tabs>
        <w:ind w:left="3311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4031"/>
        </w:tabs>
        <w:ind w:left="403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51"/>
        </w:tabs>
        <w:ind w:left="475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71"/>
        </w:tabs>
        <w:ind w:left="547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91"/>
        </w:tabs>
        <w:ind w:left="619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11"/>
        </w:tabs>
        <w:ind w:left="691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31"/>
        </w:tabs>
        <w:ind w:left="763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51"/>
        </w:tabs>
        <w:ind w:left="835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71"/>
        </w:tabs>
        <w:ind w:left="9071" w:hanging="180"/>
      </w:pPr>
    </w:lvl>
  </w:abstractNum>
  <w:abstractNum w:abstractNumId="13" w15:restartNumberingAfterBreak="0">
    <w:nsid w:val="0B6A016E"/>
    <w:multiLevelType w:val="hybridMultilevel"/>
    <w:tmpl w:val="C9E600AA"/>
    <w:lvl w:ilvl="0" w:tplc="D2D6E1B0">
      <w:start w:val="1"/>
      <w:numFmt w:val="bullet"/>
      <w:lvlText w:val="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4" w15:restartNumberingAfterBreak="0">
    <w:nsid w:val="14372A14"/>
    <w:multiLevelType w:val="hybridMultilevel"/>
    <w:tmpl w:val="E2B0F6A4"/>
    <w:lvl w:ilvl="0" w:tplc="D2D6E1B0">
      <w:start w:val="1"/>
      <w:numFmt w:val="bullet"/>
      <w:lvlText w:val="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15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6036DD"/>
    <w:multiLevelType w:val="hybridMultilevel"/>
    <w:tmpl w:val="0138018E"/>
    <w:lvl w:ilvl="0" w:tplc="D2D6E1B0">
      <w:start w:val="1"/>
      <w:numFmt w:val="bullet"/>
      <w:lvlText w:val="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0" w15:restartNumberingAfterBreak="0">
    <w:nsid w:val="374F0F16"/>
    <w:multiLevelType w:val="hybridMultilevel"/>
    <w:tmpl w:val="D77651EA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1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5772"/>
    <w:multiLevelType w:val="hybridMultilevel"/>
    <w:tmpl w:val="680ADAC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92"/>
        </w:tabs>
        <w:ind w:left="92" w:hanging="360"/>
      </w:pPr>
    </w:lvl>
    <w:lvl w:ilvl="4" w:tplc="040B0005">
      <w:start w:val="1"/>
      <w:numFmt w:val="bullet"/>
      <w:lvlText w:val=""/>
      <w:lvlJc w:val="left"/>
      <w:pPr>
        <w:tabs>
          <w:tab w:val="num" w:pos="812"/>
        </w:tabs>
        <w:ind w:left="812" w:hanging="360"/>
      </w:pPr>
      <w:rPr>
        <w:rFonts w:ascii="Wingdings" w:hAnsi="Wingdings" w:hint="default"/>
      </w:rPr>
    </w:lvl>
    <w:lvl w:ilvl="5" w:tplc="040B001B">
      <w:start w:val="1"/>
      <w:numFmt w:val="decimal"/>
      <w:lvlText w:val="%6."/>
      <w:lvlJc w:val="left"/>
      <w:pPr>
        <w:tabs>
          <w:tab w:val="num" w:pos="1532"/>
        </w:tabs>
        <w:ind w:left="1532" w:hanging="360"/>
      </w:pPr>
    </w:lvl>
    <w:lvl w:ilvl="6" w:tplc="040B000F">
      <w:start w:val="1"/>
      <w:numFmt w:val="decimal"/>
      <w:lvlText w:val="%7."/>
      <w:lvlJc w:val="left"/>
      <w:pPr>
        <w:tabs>
          <w:tab w:val="num" w:pos="2252"/>
        </w:tabs>
        <w:ind w:left="2252" w:hanging="360"/>
      </w:pPr>
    </w:lvl>
    <w:lvl w:ilvl="7" w:tplc="040B0019">
      <w:start w:val="1"/>
      <w:numFmt w:val="decimal"/>
      <w:lvlText w:val="%8."/>
      <w:lvlJc w:val="left"/>
      <w:pPr>
        <w:tabs>
          <w:tab w:val="num" w:pos="2972"/>
        </w:tabs>
        <w:ind w:left="2972" w:hanging="360"/>
      </w:pPr>
    </w:lvl>
    <w:lvl w:ilvl="8" w:tplc="040B001B">
      <w:start w:val="1"/>
      <w:numFmt w:val="decimal"/>
      <w:lvlText w:val="%9."/>
      <w:lvlJc w:val="left"/>
      <w:pPr>
        <w:tabs>
          <w:tab w:val="num" w:pos="3692"/>
        </w:tabs>
        <w:ind w:left="3692" w:hanging="360"/>
      </w:pPr>
    </w:lvl>
  </w:abstractNum>
  <w:abstractNum w:abstractNumId="23" w15:restartNumberingAfterBreak="0">
    <w:nsid w:val="528F754E"/>
    <w:multiLevelType w:val="hybridMultilevel"/>
    <w:tmpl w:val="51E2B8DC"/>
    <w:lvl w:ilvl="0" w:tplc="AC2A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03947A3"/>
    <w:multiLevelType w:val="hybridMultilevel"/>
    <w:tmpl w:val="1668D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47E64"/>
    <w:multiLevelType w:val="hybridMultilevel"/>
    <w:tmpl w:val="43F0D5E4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8" w15:restartNumberingAfterBreak="0">
    <w:nsid w:val="67C82F2A"/>
    <w:multiLevelType w:val="hybridMultilevel"/>
    <w:tmpl w:val="5050627A"/>
    <w:lvl w:ilvl="0" w:tplc="44525226">
      <w:start w:val="1"/>
      <w:numFmt w:val="bullet"/>
      <w:lvlText w:val="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4031"/>
        </w:tabs>
        <w:ind w:left="4031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352581C"/>
    <w:multiLevelType w:val="hybridMultilevel"/>
    <w:tmpl w:val="3C5878E2"/>
    <w:lvl w:ilvl="0" w:tplc="D2D6E1B0">
      <w:start w:val="1"/>
      <w:numFmt w:val="bullet"/>
      <w:lvlText w:val=""/>
      <w:lvlJc w:val="left"/>
      <w:pPr>
        <w:ind w:left="295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32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1"/>
  </w:num>
  <w:num w:numId="13">
    <w:abstractNumId w:val="21"/>
  </w:num>
  <w:num w:numId="14">
    <w:abstractNumId w:val="16"/>
  </w:num>
  <w:num w:numId="15">
    <w:abstractNumId w:val="24"/>
  </w:num>
  <w:num w:numId="16">
    <w:abstractNumId w:val="29"/>
  </w:num>
  <w:num w:numId="17">
    <w:abstractNumId w:val="11"/>
  </w:num>
  <w:num w:numId="18">
    <w:abstractNumId w:val="21"/>
  </w:num>
  <w:num w:numId="19">
    <w:abstractNumId w:val="16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30"/>
  </w:num>
  <w:num w:numId="30">
    <w:abstractNumId w:val="32"/>
  </w:num>
  <w:num w:numId="31">
    <w:abstractNumId w:val="25"/>
  </w:num>
  <w:num w:numId="32">
    <w:abstractNumId w:val="15"/>
  </w:num>
  <w:num w:numId="33">
    <w:abstractNumId w:val="17"/>
  </w:num>
  <w:num w:numId="34">
    <w:abstractNumId w:val="18"/>
  </w:num>
  <w:num w:numId="35">
    <w:abstractNumId w:val="13"/>
  </w:num>
  <w:num w:numId="36">
    <w:abstractNumId w:val="14"/>
  </w:num>
  <w:num w:numId="37">
    <w:abstractNumId w:val="31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28"/>
  </w:num>
  <w:num w:numId="43">
    <w:abstractNumId w:val="19"/>
  </w:num>
  <w:num w:numId="44">
    <w:abstractNumId w:val="20"/>
  </w:num>
  <w:num w:numId="45">
    <w:abstractNumId w:val="29"/>
  </w:num>
  <w:num w:numId="46">
    <w:abstractNumId w:val="23"/>
  </w:num>
  <w:num w:numId="47">
    <w:abstractNumId w:val="27"/>
  </w:num>
  <w:num w:numId="48">
    <w:abstractNumId w:val="2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0"/>
  <w:defaultTabStop w:val="1298"/>
  <w:autoHyphenation/>
  <w:hyphenationZone w:val="13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9B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26A4"/>
    <w:rsid w:val="000572B4"/>
    <w:rsid w:val="0006054A"/>
    <w:rsid w:val="00061A61"/>
    <w:rsid w:val="00061B03"/>
    <w:rsid w:val="00062E0F"/>
    <w:rsid w:val="000648CA"/>
    <w:rsid w:val="00064ED6"/>
    <w:rsid w:val="000705A2"/>
    <w:rsid w:val="00071863"/>
    <w:rsid w:val="00073F04"/>
    <w:rsid w:val="00090AC3"/>
    <w:rsid w:val="00091176"/>
    <w:rsid w:val="000A4E08"/>
    <w:rsid w:val="000A5B5C"/>
    <w:rsid w:val="000A5C29"/>
    <w:rsid w:val="000B27B9"/>
    <w:rsid w:val="000B2B2F"/>
    <w:rsid w:val="000B776A"/>
    <w:rsid w:val="000C1EED"/>
    <w:rsid w:val="000D7FAE"/>
    <w:rsid w:val="000E24AD"/>
    <w:rsid w:val="000E26A9"/>
    <w:rsid w:val="000E3CB0"/>
    <w:rsid w:val="000E3FD6"/>
    <w:rsid w:val="000F1440"/>
    <w:rsid w:val="000F3144"/>
    <w:rsid w:val="000F5AA5"/>
    <w:rsid w:val="000F6EB7"/>
    <w:rsid w:val="00100146"/>
    <w:rsid w:val="0010130F"/>
    <w:rsid w:val="00102454"/>
    <w:rsid w:val="00102B21"/>
    <w:rsid w:val="001046A6"/>
    <w:rsid w:val="00105B4C"/>
    <w:rsid w:val="001156D3"/>
    <w:rsid w:val="001169C3"/>
    <w:rsid w:val="00120308"/>
    <w:rsid w:val="00125B29"/>
    <w:rsid w:val="0012601F"/>
    <w:rsid w:val="00130155"/>
    <w:rsid w:val="001364A4"/>
    <w:rsid w:val="00142224"/>
    <w:rsid w:val="001432E9"/>
    <w:rsid w:val="00143E7B"/>
    <w:rsid w:val="00144031"/>
    <w:rsid w:val="00144087"/>
    <w:rsid w:val="0014419E"/>
    <w:rsid w:val="0014474A"/>
    <w:rsid w:val="001468FC"/>
    <w:rsid w:val="00152401"/>
    <w:rsid w:val="001535EF"/>
    <w:rsid w:val="00154BD7"/>
    <w:rsid w:val="0015518E"/>
    <w:rsid w:val="00155E7C"/>
    <w:rsid w:val="001563F5"/>
    <w:rsid w:val="001567F4"/>
    <w:rsid w:val="0016043D"/>
    <w:rsid w:val="0016404D"/>
    <w:rsid w:val="00172CC4"/>
    <w:rsid w:val="00174821"/>
    <w:rsid w:val="00177298"/>
    <w:rsid w:val="00186208"/>
    <w:rsid w:val="00190F8E"/>
    <w:rsid w:val="00192D37"/>
    <w:rsid w:val="00194988"/>
    <w:rsid w:val="001A48DF"/>
    <w:rsid w:val="001B0014"/>
    <w:rsid w:val="001B0053"/>
    <w:rsid w:val="001B3FCA"/>
    <w:rsid w:val="001C0CF1"/>
    <w:rsid w:val="001C4F31"/>
    <w:rsid w:val="001E18EF"/>
    <w:rsid w:val="001E584C"/>
    <w:rsid w:val="001E7797"/>
    <w:rsid w:val="001F0F42"/>
    <w:rsid w:val="001F1B05"/>
    <w:rsid w:val="001F2067"/>
    <w:rsid w:val="001F6932"/>
    <w:rsid w:val="002032DE"/>
    <w:rsid w:val="00203521"/>
    <w:rsid w:val="00206084"/>
    <w:rsid w:val="002108E5"/>
    <w:rsid w:val="0021130F"/>
    <w:rsid w:val="00212AC7"/>
    <w:rsid w:val="00213434"/>
    <w:rsid w:val="002139A6"/>
    <w:rsid w:val="002239B2"/>
    <w:rsid w:val="0022429D"/>
    <w:rsid w:val="002306A5"/>
    <w:rsid w:val="002336B2"/>
    <w:rsid w:val="0023454E"/>
    <w:rsid w:val="00250D60"/>
    <w:rsid w:val="00251AEE"/>
    <w:rsid w:val="00253331"/>
    <w:rsid w:val="002546A6"/>
    <w:rsid w:val="00256744"/>
    <w:rsid w:val="002574D4"/>
    <w:rsid w:val="0026029B"/>
    <w:rsid w:val="00263B11"/>
    <w:rsid w:val="0026512B"/>
    <w:rsid w:val="002742AE"/>
    <w:rsid w:val="0029183A"/>
    <w:rsid w:val="0029404E"/>
    <w:rsid w:val="002A670B"/>
    <w:rsid w:val="002B0B52"/>
    <w:rsid w:val="002B175D"/>
    <w:rsid w:val="002B4B35"/>
    <w:rsid w:val="002C0F95"/>
    <w:rsid w:val="002C1065"/>
    <w:rsid w:val="002C1AFF"/>
    <w:rsid w:val="002C4470"/>
    <w:rsid w:val="002C723E"/>
    <w:rsid w:val="002D196B"/>
    <w:rsid w:val="002D1F66"/>
    <w:rsid w:val="002E251C"/>
    <w:rsid w:val="002E419F"/>
    <w:rsid w:val="002E72C5"/>
    <w:rsid w:val="002F05F1"/>
    <w:rsid w:val="003034E1"/>
    <w:rsid w:val="00303E49"/>
    <w:rsid w:val="003063C2"/>
    <w:rsid w:val="00316C7A"/>
    <w:rsid w:val="003206EB"/>
    <w:rsid w:val="00323261"/>
    <w:rsid w:val="00325FA1"/>
    <w:rsid w:val="00331C55"/>
    <w:rsid w:val="00332E45"/>
    <w:rsid w:val="00335BB3"/>
    <w:rsid w:val="00347E04"/>
    <w:rsid w:val="0035212F"/>
    <w:rsid w:val="003536D0"/>
    <w:rsid w:val="00353F8B"/>
    <w:rsid w:val="00361E5A"/>
    <w:rsid w:val="00363A80"/>
    <w:rsid w:val="00364C0E"/>
    <w:rsid w:val="0036507B"/>
    <w:rsid w:val="0036723B"/>
    <w:rsid w:val="00367A28"/>
    <w:rsid w:val="00374AD1"/>
    <w:rsid w:val="00380419"/>
    <w:rsid w:val="00395D12"/>
    <w:rsid w:val="003A46A8"/>
    <w:rsid w:val="003A653E"/>
    <w:rsid w:val="003A6E99"/>
    <w:rsid w:val="003B5DF5"/>
    <w:rsid w:val="003C045D"/>
    <w:rsid w:val="003C17AB"/>
    <w:rsid w:val="003C2054"/>
    <w:rsid w:val="003C54EA"/>
    <w:rsid w:val="003C797B"/>
    <w:rsid w:val="003C7F13"/>
    <w:rsid w:val="003D2CB0"/>
    <w:rsid w:val="003D4B11"/>
    <w:rsid w:val="003E0381"/>
    <w:rsid w:val="003E37C2"/>
    <w:rsid w:val="003E6AE2"/>
    <w:rsid w:val="003E6CFF"/>
    <w:rsid w:val="003F1D7F"/>
    <w:rsid w:val="003F3CAC"/>
    <w:rsid w:val="00401251"/>
    <w:rsid w:val="00401F1F"/>
    <w:rsid w:val="004046DE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577A3"/>
    <w:rsid w:val="00460F51"/>
    <w:rsid w:val="00463B2E"/>
    <w:rsid w:val="00470478"/>
    <w:rsid w:val="00470A4D"/>
    <w:rsid w:val="00471D15"/>
    <w:rsid w:val="0047753A"/>
    <w:rsid w:val="00492300"/>
    <w:rsid w:val="004929D3"/>
    <w:rsid w:val="004A6507"/>
    <w:rsid w:val="004A68DF"/>
    <w:rsid w:val="004A6B5B"/>
    <w:rsid w:val="004B27E2"/>
    <w:rsid w:val="004B3B07"/>
    <w:rsid w:val="004B3FE0"/>
    <w:rsid w:val="004B4AE5"/>
    <w:rsid w:val="004C2736"/>
    <w:rsid w:val="004C2B09"/>
    <w:rsid w:val="004C3BE1"/>
    <w:rsid w:val="004C4AEF"/>
    <w:rsid w:val="004D2002"/>
    <w:rsid w:val="004D479B"/>
    <w:rsid w:val="004E4D7F"/>
    <w:rsid w:val="004E66C5"/>
    <w:rsid w:val="004F46DD"/>
    <w:rsid w:val="005018BE"/>
    <w:rsid w:val="005024F9"/>
    <w:rsid w:val="0050290E"/>
    <w:rsid w:val="00503BE1"/>
    <w:rsid w:val="00505C5C"/>
    <w:rsid w:val="00511046"/>
    <w:rsid w:val="00511A49"/>
    <w:rsid w:val="0051234A"/>
    <w:rsid w:val="0051250B"/>
    <w:rsid w:val="00512720"/>
    <w:rsid w:val="00515679"/>
    <w:rsid w:val="005175C3"/>
    <w:rsid w:val="0051762F"/>
    <w:rsid w:val="005219AD"/>
    <w:rsid w:val="005230FE"/>
    <w:rsid w:val="00526918"/>
    <w:rsid w:val="00526AED"/>
    <w:rsid w:val="00532B17"/>
    <w:rsid w:val="00533E68"/>
    <w:rsid w:val="005372EE"/>
    <w:rsid w:val="00544AE2"/>
    <w:rsid w:val="00550558"/>
    <w:rsid w:val="005638FE"/>
    <w:rsid w:val="00567F4E"/>
    <w:rsid w:val="00571327"/>
    <w:rsid w:val="0057376E"/>
    <w:rsid w:val="00575850"/>
    <w:rsid w:val="00576673"/>
    <w:rsid w:val="005871D3"/>
    <w:rsid w:val="005916EA"/>
    <w:rsid w:val="00592458"/>
    <w:rsid w:val="005926DD"/>
    <w:rsid w:val="00594070"/>
    <w:rsid w:val="00597201"/>
    <w:rsid w:val="00597958"/>
    <w:rsid w:val="005B1F2E"/>
    <w:rsid w:val="005B5E76"/>
    <w:rsid w:val="005C2CB0"/>
    <w:rsid w:val="005C628B"/>
    <w:rsid w:val="005E0215"/>
    <w:rsid w:val="005E3DDA"/>
    <w:rsid w:val="005F0914"/>
    <w:rsid w:val="005F2860"/>
    <w:rsid w:val="00600EA2"/>
    <w:rsid w:val="0060599C"/>
    <w:rsid w:val="006067D5"/>
    <w:rsid w:val="00607B8D"/>
    <w:rsid w:val="00613216"/>
    <w:rsid w:val="00616600"/>
    <w:rsid w:val="00620FE6"/>
    <w:rsid w:val="006211BA"/>
    <w:rsid w:val="00624F55"/>
    <w:rsid w:val="00627C64"/>
    <w:rsid w:val="006308FE"/>
    <w:rsid w:val="00632F3C"/>
    <w:rsid w:val="006337A8"/>
    <w:rsid w:val="00633D19"/>
    <w:rsid w:val="006366A5"/>
    <w:rsid w:val="0064256A"/>
    <w:rsid w:val="006530E8"/>
    <w:rsid w:val="00653304"/>
    <w:rsid w:val="0065402C"/>
    <w:rsid w:val="00654A5F"/>
    <w:rsid w:val="00655182"/>
    <w:rsid w:val="00657E4F"/>
    <w:rsid w:val="00661FA9"/>
    <w:rsid w:val="0066506F"/>
    <w:rsid w:val="00676443"/>
    <w:rsid w:val="006778B8"/>
    <w:rsid w:val="00680163"/>
    <w:rsid w:val="00680435"/>
    <w:rsid w:val="00685EC7"/>
    <w:rsid w:val="006A38C6"/>
    <w:rsid w:val="006B1E30"/>
    <w:rsid w:val="006B276E"/>
    <w:rsid w:val="006B2DC9"/>
    <w:rsid w:val="006B5C3C"/>
    <w:rsid w:val="006B5DB9"/>
    <w:rsid w:val="006C5107"/>
    <w:rsid w:val="006D1499"/>
    <w:rsid w:val="006D3693"/>
    <w:rsid w:val="006E124B"/>
    <w:rsid w:val="006E2342"/>
    <w:rsid w:val="006E2399"/>
    <w:rsid w:val="006E2A4B"/>
    <w:rsid w:val="006F2BF9"/>
    <w:rsid w:val="006F5BF7"/>
    <w:rsid w:val="006F79EC"/>
    <w:rsid w:val="006F7EF4"/>
    <w:rsid w:val="0070060B"/>
    <w:rsid w:val="00701CD9"/>
    <w:rsid w:val="00712FE3"/>
    <w:rsid w:val="00716360"/>
    <w:rsid w:val="00716BBF"/>
    <w:rsid w:val="00717047"/>
    <w:rsid w:val="007212C6"/>
    <w:rsid w:val="00723686"/>
    <w:rsid w:val="00725A4B"/>
    <w:rsid w:val="007274E4"/>
    <w:rsid w:val="007333E9"/>
    <w:rsid w:val="00741CFE"/>
    <w:rsid w:val="00746FB2"/>
    <w:rsid w:val="00747A6C"/>
    <w:rsid w:val="00753E5D"/>
    <w:rsid w:val="007562F1"/>
    <w:rsid w:val="00756FA2"/>
    <w:rsid w:val="007579D7"/>
    <w:rsid w:val="007633E9"/>
    <w:rsid w:val="0076630D"/>
    <w:rsid w:val="00766816"/>
    <w:rsid w:val="0076738A"/>
    <w:rsid w:val="00773C73"/>
    <w:rsid w:val="0077761F"/>
    <w:rsid w:val="0078305D"/>
    <w:rsid w:val="00784BC7"/>
    <w:rsid w:val="00795EC8"/>
    <w:rsid w:val="00797C3A"/>
    <w:rsid w:val="007B022B"/>
    <w:rsid w:val="007B268A"/>
    <w:rsid w:val="007B3540"/>
    <w:rsid w:val="007B6442"/>
    <w:rsid w:val="007B76ED"/>
    <w:rsid w:val="007D101E"/>
    <w:rsid w:val="007D2624"/>
    <w:rsid w:val="007D32DE"/>
    <w:rsid w:val="007D4464"/>
    <w:rsid w:val="007D498F"/>
    <w:rsid w:val="007D5460"/>
    <w:rsid w:val="007E4D4D"/>
    <w:rsid w:val="007E7F32"/>
    <w:rsid w:val="007F2C99"/>
    <w:rsid w:val="007F5BE1"/>
    <w:rsid w:val="007F726F"/>
    <w:rsid w:val="00801C22"/>
    <w:rsid w:val="00811A28"/>
    <w:rsid w:val="008157C4"/>
    <w:rsid w:val="00817388"/>
    <w:rsid w:val="0082686D"/>
    <w:rsid w:val="008313C1"/>
    <w:rsid w:val="00831970"/>
    <w:rsid w:val="00841EBC"/>
    <w:rsid w:val="00843512"/>
    <w:rsid w:val="00847D70"/>
    <w:rsid w:val="00851A82"/>
    <w:rsid w:val="00852AD6"/>
    <w:rsid w:val="008569E5"/>
    <w:rsid w:val="008570F7"/>
    <w:rsid w:val="008573BC"/>
    <w:rsid w:val="008603C7"/>
    <w:rsid w:val="008721E6"/>
    <w:rsid w:val="008742FD"/>
    <w:rsid w:val="00876411"/>
    <w:rsid w:val="00876824"/>
    <w:rsid w:val="0087722D"/>
    <w:rsid w:val="00882AE4"/>
    <w:rsid w:val="008A1F7D"/>
    <w:rsid w:val="008A4845"/>
    <w:rsid w:val="008A4CB3"/>
    <w:rsid w:val="008A58CE"/>
    <w:rsid w:val="008A7584"/>
    <w:rsid w:val="008B01B3"/>
    <w:rsid w:val="008B64E3"/>
    <w:rsid w:val="008B78AC"/>
    <w:rsid w:val="008C515E"/>
    <w:rsid w:val="008C6F38"/>
    <w:rsid w:val="008D06A2"/>
    <w:rsid w:val="008D0A8B"/>
    <w:rsid w:val="008D3C64"/>
    <w:rsid w:val="008D5509"/>
    <w:rsid w:val="008E5CB7"/>
    <w:rsid w:val="008F0F73"/>
    <w:rsid w:val="008F24D7"/>
    <w:rsid w:val="008F39C4"/>
    <w:rsid w:val="008F7993"/>
    <w:rsid w:val="008F7A8D"/>
    <w:rsid w:val="00901046"/>
    <w:rsid w:val="00904383"/>
    <w:rsid w:val="00904778"/>
    <w:rsid w:val="00905B44"/>
    <w:rsid w:val="00912513"/>
    <w:rsid w:val="0091261F"/>
    <w:rsid w:val="009159C4"/>
    <w:rsid w:val="00916D9B"/>
    <w:rsid w:val="00921969"/>
    <w:rsid w:val="00923DCF"/>
    <w:rsid w:val="00926DD6"/>
    <w:rsid w:val="00927AF0"/>
    <w:rsid w:val="009330EA"/>
    <w:rsid w:val="00934207"/>
    <w:rsid w:val="00936FD8"/>
    <w:rsid w:val="00937056"/>
    <w:rsid w:val="00937B41"/>
    <w:rsid w:val="0094524C"/>
    <w:rsid w:val="0094525D"/>
    <w:rsid w:val="00950861"/>
    <w:rsid w:val="009535F1"/>
    <w:rsid w:val="009543E1"/>
    <w:rsid w:val="00960FE1"/>
    <w:rsid w:val="00964AA7"/>
    <w:rsid w:val="00966D44"/>
    <w:rsid w:val="00967ED9"/>
    <w:rsid w:val="00974DC2"/>
    <w:rsid w:val="009750CD"/>
    <w:rsid w:val="009826BE"/>
    <w:rsid w:val="00987832"/>
    <w:rsid w:val="00991D0D"/>
    <w:rsid w:val="00992D1D"/>
    <w:rsid w:val="009931B7"/>
    <w:rsid w:val="009A10EE"/>
    <w:rsid w:val="009A1514"/>
    <w:rsid w:val="009A23B1"/>
    <w:rsid w:val="009A2648"/>
    <w:rsid w:val="009A412A"/>
    <w:rsid w:val="009A5019"/>
    <w:rsid w:val="009A5AE0"/>
    <w:rsid w:val="009B03E8"/>
    <w:rsid w:val="009B158B"/>
    <w:rsid w:val="009C05FF"/>
    <w:rsid w:val="009C5411"/>
    <w:rsid w:val="009C6821"/>
    <w:rsid w:val="009D0A31"/>
    <w:rsid w:val="009D3DC3"/>
    <w:rsid w:val="009E7B7C"/>
    <w:rsid w:val="00A0026D"/>
    <w:rsid w:val="00A0067D"/>
    <w:rsid w:val="00A0578A"/>
    <w:rsid w:val="00A07339"/>
    <w:rsid w:val="00A0766B"/>
    <w:rsid w:val="00A10702"/>
    <w:rsid w:val="00A107C6"/>
    <w:rsid w:val="00A11D3B"/>
    <w:rsid w:val="00A11F10"/>
    <w:rsid w:val="00A16872"/>
    <w:rsid w:val="00A176A9"/>
    <w:rsid w:val="00A26A9D"/>
    <w:rsid w:val="00A319FF"/>
    <w:rsid w:val="00A31FCB"/>
    <w:rsid w:val="00A376BF"/>
    <w:rsid w:val="00A376D4"/>
    <w:rsid w:val="00A4065E"/>
    <w:rsid w:val="00A53421"/>
    <w:rsid w:val="00A5527C"/>
    <w:rsid w:val="00A564A1"/>
    <w:rsid w:val="00A6031E"/>
    <w:rsid w:val="00A60C6E"/>
    <w:rsid w:val="00A65C68"/>
    <w:rsid w:val="00A711E2"/>
    <w:rsid w:val="00A816A6"/>
    <w:rsid w:val="00A91536"/>
    <w:rsid w:val="00A9231D"/>
    <w:rsid w:val="00A92EA3"/>
    <w:rsid w:val="00A95714"/>
    <w:rsid w:val="00A970AB"/>
    <w:rsid w:val="00AA1F4E"/>
    <w:rsid w:val="00AA6225"/>
    <w:rsid w:val="00AA6C2E"/>
    <w:rsid w:val="00AB20DC"/>
    <w:rsid w:val="00AB52EB"/>
    <w:rsid w:val="00AB6887"/>
    <w:rsid w:val="00AC1509"/>
    <w:rsid w:val="00AC30F0"/>
    <w:rsid w:val="00AC549C"/>
    <w:rsid w:val="00AC6BEF"/>
    <w:rsid w:val="00AD19DD"/>
    <w:rsid w:val="00AD1DEF"/>
    <w:rsid w:val="00AE0DB3"/>
    <w:rsid w:val="00AE1144"/>
    <w:rsid w:val="00AE4AF4"/>
    <w:rsid w:val="00AE7884"/>
    <w:rsid w:val="00AF159F"/>
    <w:rsid w:val="00AF608F"/>
    <w:rsid w:val="00B0078E"/>
    <w:rsid w:val="00B115AD"/>
    <w:rsid w:val="00B11A3C"/>
    <w:rsid w:val="00B11A9C"/>
    <w:rsid w:val="00B11BFE"/>
    <w:rsid w:val="00B12493"/>
    <w:rsid w:val="00B128F2"/>
    <w:rsid w:val="00B153D6"/>
    <w:rsid w:val="00B17A7C"/>
    <w:rsid w:val="00B20123"/>
    <w:rsid w:val="00B252E0"/>
    <w:rsid w:val="00B41908"/>
    <w:rsid w:val="00B43808"/>
    <w:rsid w:val="00B43D7B"/>
    <w:rsid w:val="00B46DFA"/>
    <w:rsid w:val="00B47B65"/>
    <w:rsid w:val="00B47E1C"/>
    <w:rsid w:val="00B50F86"/>
    <w:rsid w:val="00B510C4"/>
    <w:rsid w:val="00B5593C"/>
    <w:rsid w:val="00B56855"/>
    <w:rsid w:val="00B56A47"/>
    <w:rsid w:val="00B63264"/>
    <w:rsid w:val="00B648D1"/>
    <w:rsid w:val="00B663D4"/>
    <w:rsid w:val="00B67F2E"/>
    <w:rsid w:val="00B75359"/>
    <w:rsid w:val="00B758A2"/>
    <w:rsid w:val="00B765D3"/>
    <w:rsid w:val="00B81279"/>
    <w:rsid w:val="00B9133A"/>
    <w:rsid w:val="00B93DFC"/>
    <w:rsid w:val="00B93E0A"/>
    <w:rsid w:val="00BA2B75"/>
    <w:rsid w:val="00BA2F17"/>
    <w:rsid w:val="00BA5CCA"/>
    <w:rsid w:val="00BA63F4"/>
    <w:rsid w:val="00BB4ED6"/>
    <w:rsid w:val="00BB7098"/>
    <w:rsid w:val="00BB70C3"/>
    <w:rsid w:val="00BC1E15"/>
    <w:rsid w:val="00BC1EF7"/>
    <w:rsid w:val="00BC32CE"/>
    <w:rsid w:val="00BC3B70"/>
    <w:rsid w:val="00BC5577"/>
    <w:rsid w:val="00BC5CDF"/>
    <w:rsid w:val="00BC6CE2"/>
    <w:rsid w:val="00BD0330"/>
    <w:rsid w:val="00BD6790"/>
    <w:rsid w:val="00BE03D2"/>
    <w:rsid w:val="00BE1D0D"/>
    <w:rsid w:val="00BE4A03"/>
    <w:rsid w:val="00BE53E8"/>
    <w:rsid w:val="00BE60F6"/>
    <w:rsid w:val="00BF3779"/>
    <w:rsid w:val="00BF3BBE"/>
    <w:rsid w:val="00BF4D51"/>
    <w:rsid w:val="00C04312"/>
    <w:rsid w:val="00C06523"/>
    <w:rsid w:val="00C140E5"/>
    <w:rsid w:val="00C16BA0"/>
    <w:rsid w:val="00C21432"/>
    <w:rsid w:val="00C21FBF"/>
    <w:rsid w:val="00C23DA7"/>
    <w:rsid w:val="00C27234"/>
    <w:rsid w:val="00C27B54"/>
    <w:rsid w:val="00C30FC5"/>
    <w:rsid w:val="00C3357C"/>
    <w:rsid w:val="00C4160A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65B38"/>
    <w:rsid w:val="00C713DD"/>
    <w:rsid w:val="00C72267"/>
    <w:rsid w:val="00C74C79"/>
    <w:rsid w:val="00C7721C"/>
    <w:rsid w:val="00C875E3"/>
    <w:rsid w:val="00C971B5"/>
    <w:rsid w:val="00CA0D8F"/>
    <w:rsid w:val="00CA68C9"/>
    <w:rsid w:val="00CA7143"/>
    <w:rsid w:val="00CA765D"/>
    <w:rsid w:val="00CA77C5"/>
    <w:rsid w:val="00CB2D2D"/>
    <w:rsid w:val="00CB4002"/>
    <w:rsid w:val="00CB4074"/>
    <w:rsid w:val="00CB4914"/>
    <w:rsid w:val="00CC64C1"/>
    <w:rsid w:val="00CD222D"/>
    <w:rsid w:val="00CD5D39"/>
    <w:rsid w:val="00CE0A0A"/>
    <w:rsid w:val="00CE0A41"/>
    <w:rsid w:val="00CE179E"/>
    <w:rsid w:val="00CE30B2"/>
    <w:rsid w:val="00CF7CB8"/>
    <w:rsid w:val="00CF7CF0"/>
    <w:rsid w:val="00D037F7"/>
    <w:rsid w:val="00D04B50"/>
    <w:rsid w:val="00D1086B"/>
    <w:rsid w:val="00D111F2"/>
    <w:rsid w:val="00D1480F"/>
    <w:rsid w:val="00D14CB1"/>
    <w:rsid w:val="00D2278F"/>
    <w:rsid w:val="00D254C3"/>
    <w:rsid w:val="00D25657"/>
    <w:rsid w:val="00D27585"/>
    <w:rsid w:val="00D31550"/>
    <w:rsid w:val="00D317A3"/>
    <w:rsid w:val="00D35031"/>
    <w:rsid w:val="00D3728A"/>
    <w:rsid w:val="00D46EC4"/>
    <w:rsid w:val="00D52926"/>
    <w:rsid w:val="00D542AB"/>
    <w:rsid w:val="00D642B1"/>
    <w:rsid w:val="00D6461B"/>
    <w:rsid w:val="00D7162E"/>
    <w:rsid w:val="00D72398"/>
    <w:rsid w:val="00D80A0E"/>
    <w:rsid w:val="00D8115C"/>
    <w:rsid w:val="00D83DEF"/>
    <w:rsid w:val="00D8607C"/>
    <w:rsid w:val="00D905CF"/>
    <w:rsid w:val="00D90DA6"/>
    <w:rsid w:val="00D96D69"/>
    <w:rsid w:val="00D9781C"/>
    <w:rsid w:val="00D979D5"/>
    <w:rsid w:val="00DA739B"/>
    <w:rsid w:val="00DC2D6D"/>
    <w:rsid w:val="00DC2E4D"/>
    <w:rsid w:val="00DC4009"/>
    <w:rsid w:val="00DC7D96"/>
    <w:rsid w:val="00DD02CA"/>
    <w:rsid w:val="00DD0C54"/>
    <w:rsid w:val="00DD4B11"/>
    <w:rsid w:val="00DD54CF"/>
    <w:rsid w:val="00DE1AF5"/>
    <w:rsid w:val="00DE225C"/>
    <w:rsid w:val="00DE6FB3"/>
    <w:rsid w:val="00DF16BF"/>
    <w:rsid w:val="00DF3C9F"/>
    <w:rsid w:val="00DF4785"/>
    <w:rsid w:val="00E027DB"/>
    <w:rsid w:val="00E02AC0"/>
    <w:rsid w:val="00E03689"/>
    <w:rsid w:val="00E12D45"/>
    <w:rsid w:val="00E12E54"/>
    <w:rsid w:val="00E146F9"/>
    <w:rsid w:val="00E17B71"/>
    <w:rsid w:val="00E20AF6"/>
    <w:rsid w:val="00E233CB"/>
    <w:rsid w:val="00E266CA"/>
    <w:rsid w:val="00E27CE1"/>
    <w:rsid w:val="00E312A3"/>
    <w:rsid w:val="00E34D7D"/>
    <w:rsid w:val="00E4219D"/>
    <w:rsid w:val="00E54866"/>
    <w:rsid w:val="00E56507"/>
    <w:rsid w:val="00E64752"/>
    <w:rsid w:val="00E731CC"/>
    <w:rsid w:val="00E73D83"/>
    <w:rsid w:val="00E82955"/>
    <w:rsid w:val="00EA1FD9"/>
    <w:rsid w:val="00EA3690"/>
    <w:rsid w:val="00EA7213"/>
    <w:rsid w:val="00EA7DAE"/>
    <w:rsid w:val="00EB4B7F"/>
    <w:rsid w:val="00EB4E15"/>
    <w:rsid w:val="00EC03EC"/>
    <w:rsid w:val="00EC1CC1"/>
    <w:rsid w:val="00EC2F91"/>
    <w:rsid w:val="00EC7968"/>
    <w:rsid w:val="00EC7F92"/>
    <w:rsid w:val="00ED329B"/>
    <w:rsid w:val="00ED34F5"/>
    <w:rsid w:val="00ED7F66"/>
    <w:rsid w:val="00EE2EE5"/>
    <w:rsid w:val="00EE348D"/>
    <w:rsid w:val="00EE73C5"/>
    <w:rsid w:val="00EF312B"/>
    <w:rsid w:val="00EF3F86"/>
    <w:rsid w:val="00EF67BD"/>
    <w:rsid w:val="00F042C2"/>
    <w:rsid w:val="00F10480"/>
    <w:rsid w:val="00F109BF"/>
    <w:rsid w:val="00F159AB"/>
    <w:rsid w:val="00F24CF1"/>
    <w:rsid w:val="00F27F31"/>
    <w:rsid w:val="00F33CDD"/>
    <w:rsid w:val="00F3704B"/>
    <w:rsid w:val="00F400EC"/>
    <w:rsid w:val="00F402AB"/>
    <w:rsid w:val="00F42813"/>
    <w:rsid w:val="00F4611E"/>
    <w:rsid w:val="00F469F7"/>
    <w:rsid w:val="00F509AB"/>
    <w:rsid w:val="00F5216C"/>
    <w:rsid w:val="00F5744C"/>
    <w:rsid w:val="00F608DF"/>
    <w:rsid w:val="00F66F65"/>
    <w:rsid w:val="00F71C77"/>
    <w:rsid w:val="00F721E0"/>
    <w:rsid w:val="00F72946"/>
    <w:rsid w:val="00F729B2"/>
    <w:rsid w:val="00F827A5"/>
    <w:rsid w:val="00F84BB3"/>
    <w:rsid w:val="00F9076E"/>
    <w:rsid w:val="00F92E16"/>
    <w:rsid w:val="00F94800"/>
    <w:rsid w:val="00FA436B"/>
    <w:rsid w:val="00FA4B67"/>
    <w:rsid w:val="00FA6465"/>
    <w:rsid w:val="00FA6F8B"/>
    <w:rsid w:val="00FB0E42"/>
    <w:rsid w:val="00FB55E6"/>
    <w:rsid w:val="00FC2497"/>
    <w:rsid w:val="00FC3C34"/>
    <w:rsid w:val="00FC4096"/>
    <w:rsid w:val="00FC5343"/>
    <w:rsid w:val="00FC64B3"/>
    <w:rsid w:val="00FD228E"/>
    <w:rsid w:val="00FD2F15"/>
    <w:rsid w:val="00FD3CF8"/>
    <w:rsid w:val="00FD5C25"/>
    <w:rsid w:val="00FD7980"/>
    <w:rsid w:val="00FE1535"/>
    <w:rsid w:val="00FE2AB4"/>
    <w:rsid w:val="00FE3280"/>
    <w:rsid w:val="00FE7644"/>
    <w:rsid w:val="00FF0326"/>
    <w:rsid w:val="00FF0A97"/>
    <w:rsid w:val="00FF1E18"/>
    <w:rsid w:val="00FF4DB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9DFE6B"/>
  <w15:docId w15:val="{2D36520A-7386-4EA6-9E4D-4904C8B5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aliases w:val="(ISOIN KIRJAIMIN)"/>
    <w:basedOn w:val="Normaali"/>
    <w:next w:val="SisennysC2"/>
    <w:link w:val="Otsikko1Char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rsid w:val="001524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52401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20123"/>
    <w:pPr>
      <w:widowControl w:val="0"/>
    </w:pPr>
    <w:rPr>
      <w:rFonts w:ascii="Arial" w:hAnsi="Arial"/>
      <w:sz w:val="24"/>
      <w:szCs w:val="24"/>
    </w:rPr>
  </w:style>
  <w:style w:type="character" w:customStyle="1" w:styleId="SisennysC2Char">
    <w:name w:val="Sisennys C2 Char"/>
    <w:link w:val="SisennysC2"/>
    <w:locked/>
    <w:rsid w:val="00D83DEF"/>
    <w:rPr>
      <w:rFonts w:ascii="Arial" w:hAnsi="Arial"/>
      <w:sz w:val="24"/>
      <w:szCs w:val="24"/>
    </w:rPr>
  </w:style>
  <w:style w:type="character" w:styleId="Hyperlinkki">
    <w:name w:val="Hyperlink"/>
    <w:basedOn w:val="Kappaleenoletusfontti"/>
    <w:rsid w:val="00D83DEF"/>
    <w:rPr>
      <w:color w:val="0000FF" w:themeColor="hyperlink"/>
      <w:u w:val="single"/>
    </w:rPr>
  </w:style>
  <w:style w:type="character" w:customStyle="1" w:styleId="Otsikko1Char">
    <w:name w:val="Otsikko 1 Char"/>
    <w:aliases w:val="(ISOIN KIRJAIMIN) Char"/>
    <w:link w:val="Otsikko1"/>
    <w:locked/>
    <w:rsid w:val="00D83DEF"/>
    <w:rPr>
      <w:rFonts w:ascii="Arial" w:hAnsi="Arial" w:cs="Arial"/>
      <w:b/>
      <w:bCs/>
      <w:kern w:val="24"/>
      <w:sz w:val="24"/>
      <w:szCs w:val="32"/>
    </w:rPr>
  </w:style>
  <w:style w:type="paragraph" w:styleId="Luettelokappale">
    <w:name w:val="List Paragraph"/>
    <w:basedOn w:val="Normaali"/>
    <w:uiPriority w:val="34"/>
    <w:qFormat/>
    <w:rsid w:val="00967ED9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674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E82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t.ly/resrk20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a32208\AppData\Local\Temp\OL_47370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D06D-3E4C-47EC-98F6-8BE49447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OL_47370.dot</Template>
  <TotalTime>1057</TotalTime>
  <Pages>5</Pages>
  <Words>747</Words>
  <Characters>7094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Myller</dc:creator>
  <cp:keywords/>
  <dc:description/>
  <cp:lastModifiedBy>Hevonkoski Ari 21137179</cp:lastModifiedBy>
  <cp:revision>25</cp:revision>
  <cp:lastPrinted>2020-06-16T09:32:00Z</cp:lastPrinted>
  <dcterms:created xsi:type="dcterms:W3CDTF">2021-08-19T12:25:00Z</dcterms:created>
  <dcterms:modified xsi:type="dcterms:W3CDTF">2021-08-23T23:05:00Z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>3714/15.04.03.00/2016</vt:lpwstr>
  </property>
  <property fmtid="{D5CDD505-2E9C-101B-9397-08002B2CF9AE}" pid="4" name="DocCardId">
    <vt:lpwstr>MP5104</vt:lpwstr>
  </property>
  <property fmtid="{D5CDD505-2E9C-101B-9397-08002B2CF9AE}" pid="5" name="PrivacyClass">
    <vt:lpwstr/>
  </property>
  <property fmtid="{D5CDD505-2E9C-101B-9397-08002B2CF9AE}" pid="6" name="NormiLaatijaLyhenne">
    <vt:lpwstr>KAIPR</vt:lpwstr>
  </property>
  <property fmtid="{D5CDD505-2E9C-101B-9397-08002B2CF9AE}" pid="7" name="NormiLaatijaSL">
    <vt:lpwstr/>
  </property>
</Properties>
</file>